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8ADC" w14:textId="77777777" w:rsidR="002C74BC" w:rsidRDefault="002C74BC">
      <w:pPr>
        <w:rPr>
          <w:lang w:val="es-ES"/>
        </w:rPr>
      </w:pPr>
    </w:p>
    <w:p w14:paraId="286BE587" w14:textId="77777777" w:rsidR="002B1F8E" w:rsidRDefault="002B1F8E">
      <w:pPr>
        <w:rPr>
          <w:lang w:val="es-ES"/>
        </w:rPr>
      </w:pPr>
    </w:p>
    <w:p w14:paraId="4E512A15" w14:textId="77777777" w:rsidR="00F84D99" w:rsidRDefault="00F84D99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</w:p>
    <w:p w14:paraId="1AC850C2" w14:textId="63B5E8BD" w:rsidR="002B1F8E" w:rsidRPr="00E238B0" w:rsidRDefault="002B1F8E" w:rsidP="002B1F8E">
      <w:pPr>
        <w:spacing w:after="200"/>
        <w:rPr>
          <w:rFonts w:ascii="Times New Roman" w:eastAsia="Calibri" w:hAnsi="Times New Roman" w:cs="Times New Roman"/>
          <w:b/>
          <w:i/>
          <w:iCs/>
          <w:sz w:val="32"/>
          <w:szCs w:val="32"/>
          <w:lang w:val="es-ES" w:eastAsia="en-US"/>
        </w:rPr>
      </w:pP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Ficha de solicitud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de admisión 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como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soci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ado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</w:t>
      </w:r>
      <w:r w:rsidR="00E238B0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de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Erial Ediciones</w:t>
      </w:r>
      <w:r w:rsidR="00E238B0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y suscriptor de la revista </w:t>
      </w:r>
      <w:r w:rsidR="00E238B0">
        <w:rPr>
          <w:rFonts w:ascii="Times New Roman" w:eastAsia="Calibri" w:hAnsi="Times New Roman" w:cs="Times New Roman"/>
          <w:b/>
          <w:i/>
          <w:iCs/>
          <w:sz w:val="32"/>
          <w:szCs w:val="32"/>
          <w:lang w:val="es-ES" w:eastAsia="en-US"/>
        </w:rPr>
        <w:t>Crisis</w:t>
      </w:r>
    </w:p>
    <w:p w14:paraId="11CECFE3" w14:textId="67B62021" w:rsidR="002B1F8E" w:rsidRPr="002B1F8E" w:rsidRDefault="00E80C56" w:rsidP="002B1F8E">
      <w:pPr>
        <w:spacing w:after="200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La persona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que suscribe, por medio del presente escrito, solicita su admisión como socio de pleno derecho en la asociación cultural </w:t>
      </w:r>
      <w:r w:rsidR="002B1F8E" w:rsidRPr="002B1F8E">
        <w:rPr>
          <w:rFonts w:ascii="Times New Roman" w:eastAsia="Calibri" w:hAnsi="Times New Roman" w:cs="Times New Roman"/>
          <w:i/>
          <w:sz w:val="24"/>
          <w:szCs w:val="24"/>
          <w:lang w:val="es-ES" w:eastAsia="en-US"/>
        </w:rPr>
        <w:t>Erial Ediciones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, autorizando 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a 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que el preceptivo descuento de la cuota anual, que en la actualidad es de </w:t>
      </w:r>
      <w:r w:rsidR="00C8465A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>40,00</w:t>
      </w:r>
      <w:r w:rsidR="002B1F8E" w:rsidRPr="002B1F8E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 xml:space="preserve"> €</w:t>
      </w:r>
      <w:r w:rsidR="00DB1F48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 xml:space="preserve"> (20,00 € para asociado joven</w:t>
      </w:r>
      <w:r w:rsidR="00700140">
        <w:rPr>
          <w:rFonts w:ascii="Times New Roman" w:eastAsia="Calibri" w:hAnsi="Times New Roman" w:cs="Times New Roman"/>
          <w:bCs/>
          <w:sz w:val="24"/>
          <w:szCs w:val="24"/>
          <w:lang w:val="es-ES" w:eastAsia="en-US"/>
        </w:rPr>
        <w:t>, hasta 30 años)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, sea detraído de la cuenta banc</w:t>
      </w:r>
      <w:r w:rsidR="00F84D9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aria que consta en este escrito o ingresando el mismo en la cuenta de Erial Ediciones.</w:t>
      </w:r>
    </w:p>
    <w:p w14:paraId="4609EDCA" w14:textId="77777777" w:rsidR="002B1F8E" w:rsidRDefault="00F84D99">
      <w:pPr>
        <w:rPr>
          <w:lang w:val="es-ES"/>
        </w:rPr>
      </w:pPr>
      <w:r>
        <w:rPr>
          <w:lang w:val="es-ES"/>
        </w:rPr>
        <w:t xml:space="preserve">El presente formulario </w:t>
      </w:r>
      <w:r w:rsidR="00E80C56">
        <w:rPr>
          <w:lang w:val="es-ES"/>
        </w:rPr>
        <w:t>también debe rellenarse por las personas</w:t>
      </w:r>
      <w:r>
        <w:rPr>
          <w:lang w:val="es-ES"/>
        </w:rPr>
        <w:t xml:space="preserve"> que</w:t>
      </w:r>
      <w:r w:rsidR="00E80C56">
        <w:rPr>
          <w:lang w:val="es-ES"/>
        </w:rPr>
        <w:t>,</w:t>
      </w:r>
      <w:r>
        <w:rPr>
          <w:lang w:val="es-ES"/>
        </w:rPr>
        <w:t xml:space="preserve"> no queriendo asociarse</w:t>
      </w:r>
      <w:r w:rsidR="00E80C56">
        <w:rPr>
          <w:lang w:val="es-ES"/>
        </w:rPr>
        <w:t>,</w:t>
      </w:r>
      <w:r>
        <w:rPr>
          <w:lang w:val="es-ES"/>
        </w:rPr>
        <w:t xml:space="preserve"> deseen constar en las bases de datos de Erial Edic</w:t>
      </w:r>
      <w:r w:rsidR="00E80C56">
        <w:rPr>
          <w:lang w:val="es-ES"/>
        </w:rPr>
        <w:t>iones con el fin de recibir la i</w:t>
      </w:r>
      <w:r>
        <w:rPr>
          <w:lang w:val="es-ES"/>
        </w:rPr>
        <w:t>nformación y las publicaciones gratuitas que estime conveniente distribuir la asociación mencionada.</w:t>
      </w:r>
    </w:p>
    <w:p w14:paraId="05F42C50" w14:textId="77777777" w:rsidR="002B1F8E" w:rsidRDefault="002B1F8E">
      <w:pPr>
        <w:rPr>
          <w:lang w:val="es-ES"/>
        </w:rPr>
      </w:pPr>
    </w:p>
    <w:tbl>
      <w:tblPr>
        <w:tblW w:w="951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925"/>
        <w:gridCol w:w="231"/>
        <w:gridCol w:w="120"/>
        <w:gridCol w:w="709"/>
        <w:gridCol w:w="746"/>
        <w:gridCol w:w="808"/>
        <w:gridCol w:w="146"/>
      </w:tblGrid>
      <w:tr w:rsidR="002C74BC" w:rsidRPr="005553E8" w14:paraId="61E20203" w14:textId="77777777" w:rsidTr="00AC0B32">
        <w:trPr>
          <w:gridAfter w:val="1"/>
          <w:wAfter w:w="146" w:type="dxa"/>
          <w:trHeight w:val="288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354A8F2" w14:textId="2DDA75EE" w:rsidR="002C74BC" w:rsidRPr="007A7086" w:rsidRDefault="002C74BC">
            <w:pPr>
              <w:pStyle w:val="Ttulo2"/>
              <w:rPr>
                <w:lang w:val="es-ES"/>
              </w:rPr>
            </w:pPr>
            <w:r w:rsidRPr="007A7086">
              <w:rPr>
                <w:lang w:val="es-ES"/>
              </w:rPr>
              <w:t xml:space="preserve">Información </w:t>
            </w:r>
            <w:r w:rsidR="007A7086" w:rsidRPr="007A7086">
              <w:rPr>
                <w:lang w:val="es-ES"/>
              </w:rPr>
              <w:t>DE LA PERSONA ASOCIAD</w:t>
            </w:r>
            <w:r w:rsidR="007A7086">
              <w:rPr>
                <w:lang w:val="es-ES"/>
              </w:rPr>
              <w:t>A</w:t>
            </w:r>
          </w:p>
        </w:tc>
      </w:tr>
      <w:tr w:rsidR="003E52B4" w14:paraId="0015A493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40C7A" w14:textId="77777777" w:rsidR="003E52B4" w:rsidRDefault="003E52B4">
            <w:proofErr w:type="spellStart"/>
            <w:r>
              <w:t>Apellidos</w:t>
            </w:r>
            <w:proofErr w:type="spellEnd"/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D0F7791" w14:textId="09FBC53B"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6AC7F2" w14:textId="77777777" w:rsidR="003E52B4" w:rsidRDefault="003E52B4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C8579B0" w14:textId="77777777" w:rsidR="003E52B4" w:rsidRDefault="003E52B4">
            <w:proofErr w:type="spellStart"/>
            <w:r>
              <w:t>Nombre</w:t>
            </w:r>
            <w:proofErr w:type="spellEnd"/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A28A2" w14:textId="1ACA24E7"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E52B4" w:rsidRPr="002F1336" w14:paraId="04FF2160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574716" w14:textId="77777777" w:rsidR="003E52B4" w:rsidRDefault="003E52B4">
            <w:proofErr w:type="spellStart"/>
            <w:r>
              <w:t>Dirección</w:t>
            </w:r>
            <w:proofErr w:type="spellEnd"/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44EECDE" w14:textId="57F67BCC" w:rsidR="003E52B4" w:rsidRPr="00753A66" w:rsidRDefault="003E52B4" w:rsidP="00011702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E1A18A" w14:textId="1118BB9B" w:rsidR="003E52B4" w:rsidRPr="00833B70" w:rsidRDefault="006C1B06">
            <w:pPr>
              <w:rPr>
                <w:lang w:val="es-ES"/>
              </w:rPr>
            </w:pPr>
            <w:r>
              <w:rPr>
                <w:lang w:val="es-ES"/>
              </w:rPr>
              <w:t>Fecha nacimiento:</w:t>
            </w:r>
          </w:p>
        </w:tc>
      </w:tr>
      <w:tr w:rsidR="00886FF6" w14:paraId="02725298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B0051D" w14:textId="77777777" w:rsidR="00886FF6" w:rsidRDefault="00886FF6">
            <w: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C10DF0" w14:textId="25F81EB2" w:rsidR="00886FF6" w:rsidRDefault="00886FF6" w:rsidP="00011702"/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2409950" w14:textId="77777777" w:rsidR="00886FF6" w:rsidRDefault="00886FF6"/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665D6" w14:textId="77777777" w:rsidR="00886FF6" w:rsidRDefault="00886FF6">
            <w:proofErr w:type="spellStart"/>
            <w:r>
              <w:t>Provincia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BD7912" w14:textId="3ABE677C" w:rsidR="00886FF6" w:rsidRDefault="00886FF6"/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DA4F1B" w14:textId="77777777" w:rsidR="00886FF6" w:rsidRDefault="00886FF6"/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3196EAF" w14:textId="77777777" w:rsidR="00886FF6" w:rsidRDefault="00886FF6">
            <w: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1B83266" w14:textId="3594CB33" w:rsidR="00886FF6" w:rsidRDefault="00886FF6"/>
        </w:tc>
      </w:tr>
      <w:tr w:rsidR="00886FF6" w14:paraId="351CD499" w14:textId="77777777" w:rsidTr="00AC0B32">
        <w:trPr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D73508" w14:textId="77777777" w:rsidR="00886FF6" w:rsidRDefault="00886FF6">
            <w:proofErr w:type="spellStart"/>
            <w:r>
              <w:t>Teléfono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1A6D5E" w14:textId="2844447C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5E28A7C" w14:textId="77777777" w:rsidR="00886FF6" w:rsidRDefault="00886FF6" w:rsidP="00254D92"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E7A0FF" w14:textId="77777777" w:rsidR="00886FF6" w:rsidRDefault="00886FF6"/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7182A55" w14:textId="5E042488" w:rsidR="00886FF6" w:rsidRPr="003278A4" w:rsidRDefault="00886FF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" w:eastAsia="es-ES_tradnl"/>
              </w:rPr>
            </w:pPr>
          </w:p>
        </w:tc>
      </w:tr>
      <w:tr w:rsidR="00E82F42" w:rsidRPr="005553E8" w14:paraId="5E84FFB2" w14:textId="77777777" w:rsidTr="00EB44CC">
        <w:trPr>
          <w:gridAfter w:val="1"/>
          <w:wAfter w:w="146" w:type="dxa"/>
          <w:trHeight w:val="403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4FFC0A" w14:textId="78CA45F3" w:rsidR="00E82F42" w:rsidRPr="002F78A2" w:rsidRDefault="002F78A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 deseas domiciliar la cuota rellena</w:t>
            </w:r>
            <w:r w:rsid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los datos bancarios</w:t>
            </w:r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.</w:t>
            </w:r>
          </w:p>
        </w:tc>
      </w:tr>
      <w:tr w:rsidR="00886FF6" w:rsidRPr="00347C1B" w14:paraId="0A79ED95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523771" w14:textId="77777777" w:rsidR="00886FF6" w:rsidRPr="00347C1B" w:rsidRDefault="00886FF6">
            <w:pPr>
              <w:rPr>
                <w:lang w:val="es-ES"/>
              </w:rPr>
            </w:pPr>
            <w:r w:rsidRPr="00347C1B">
              <w:rPr>
                <w:lang w:val="es-ES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25B37C" w14:textId="4668FBB2" w:rsidR="00886FF6" w:rsidRPr="00347C1B" w:rsidRDefault="00886FF6">
            <w:pPr>
              <w:rPr>
                <w:lang w:val="es-E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634FD3" w14:textId="77777777" w:rsidR="00886FF6" w:rsidRPr="00AC0B32" w:rsidRDefault="00886FF6">
            <w:pPr>
              <w:rPr>
                <w:lang w:val="es-E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FA18D7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NIF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97A109" w14:textId="4E15C5D1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9A133" w14:textId="77777777" w:rsidR="00886FF6" w:rsidRPr="00347C1B" w:rsidRDefault="00886FF6">
            <w:pPr>
              <w:rPr>
                <w:lang w:val="es-ES"/>
              </w:rPr>
            </w:pPr>
          </w:p>
        </w:tc>
      </w:tr>
      <w:tr w:rsidR="00886FF6" w:rsidRPr="00347C1B" w14:paraId="0E90EF22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9C2E9F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Cuenta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CB533CC" w14:textId="5FFA6D4A" w:rsidR="00886FF6" w:rsidRPr="00EB44DD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86FF6" w:rsidRPr="00347C1B" w14:paraId="511014AE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32A38C" w14:textId="77777777" w:rsidR="00886FF6" w:rsidRPr="00AC0B32" w:rsidRDefault="00886FF6" w:rsidP="00F84D99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asociarte?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6B9148A" w14:textId="31002897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SÍ:  </w:t>
            </w:r>
            <w:r w:rsidR="00662E8A">
              <w:rPr>
                <w:lang w:val="es-ES"/>
              </w:rPr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55D471" w14:textId="77777777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8C3B285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asistir a alguna reunión?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A44606" w14:textId="6E22064A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1F2661" w14:textId="35AD682D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NO: </w:t>
            </w:r>
          </w:p>
        </w:tc>
      </w:tr>
      <w:tr w:rsidR="00886FF6" w:rsidRPr="005553E8" w14:paraId="6A23DAC2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62EF3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recibir la revista e información?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F741504" w14:textId="77777777" w:rsidR="00886FF6" w:rsidRDefault="00886FF6" w:rsidP="00916FA1">
            <w:r>
              <w:t>SÍ:  </w:t>
            </w:r>
            <w:r w:rsidR="00753A66"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357144C" w14:textId="77777777" w:rsidR="00886FF6" w:rsidRDefault="00886FF6" w:rsidP="00916FA1">
            <w:r>
              <w:t xml:space="preserve">NO: </w:t>
            </w:r>
            <w:r w:rsidRPr="00AC0B32">
              <w:rPr>
                <w:rStyle w:val="Carcterdecasilladeverificacin"/>
                <w:rFonts w:cs="Times New Roman"/>
              </w:rPr>
              <w:t> </w:t>
            </w:r>
          </w:p>
        </w:tc>
        <w:tc>
          <w:tcPr>
            <w:tcW w:w="497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B252EC" w14:textId="30EAF4AB" w:rsidR="00886FF6" w:rsidRPr="00AC0B32" w:rsidRDefault="00886FF6">
            <w:pPr>
              <w:rPr>
                <w:i/>
                <w:lang w:val="es-ES"/>
              </w:rPr>
            </w:pPr>
            <w:r w:rsidRPr="00AC0B32">
              <w:rPr>
                <w:i/>
                <w:lang w:val="es-ES"/>
              </w:rPr>
              <w:t>*Se enviará la revista Crisis si se edita en papel</w:t>
            </w:r>
          </w:p>
        </w:tc>
      </w:tr>
      <w:tr w:rsidR="00886FF6" w:rsidRPr="005553E8" w14:paraId="374D1FCC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8C3910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¿Te gustaría participar en alguna tarea?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760CEE" w14:textId="2A583221" w:rsidR="00886FF6" w:rsidRDefault="00886FF6" w:rsidP="00916FA1">
            <w: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DAD284" w14:textId="77777777" w:rsidR="00886FF6" w:rsidRDefault="00886FF6" w:rsidP="00916FA1">
            <w:r>
              <w:t>NO:  </w:t>
            </w:r>
          </w:p>
        </w:tc>
        <w:tc>
          <w:tcPr>
            <w:tcW w:w="23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ECAD371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¿Cual es de tu preferencia?</w:t>
            </w:r>
          </w:p>
        </w:tc>
        <w:tc>
          <w:tcPr>
            <w:tcW w:w="2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61E6672" w14:textId="77777777" w:rsidR="00886FF6" w:rsidRPr="00AC0B32" w:rsidRDefault="00886FF6">
            <w:pPr>
              <w:rPr>
                <w:lang w:val="es-ES"/>
              </w:rPr>
            </w:pPr>
          </w:p>
        </w:tc>
      </w:tr>
    </w:tbl>
    <w:p w14:paraId="24C99CAB" w14:textId="77777777" w:rsidR="002C74BC" w:rsidRDefault="002C74BC">
      <w:pPr>
        <w:rPr>
          <w:lang w:val="es-E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C74BC" w:rsidRPr="00212A7D" w14:paraId="49886358" w14:textId="77777777" w:rsidTr="00AC0B3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58C1181" w14:textId="77777777" w:rsidR="002C74BC" w:rsidRPr="00AC0B32" w:rsidRDefault="002B1F8E">
            <w:pPr>
              <w:pStyle w:val="Ttulo2"/>
              <w:rPr>
                <w:lang w:val="es-ES"/>
              </w:rPr>
            </w:pPr>
            <w:r w:rsidRPr="00AC0B32">
              <w:rPr>
                <w:lang w:val="es-ES"/>
              </w:rPr>
              <w:t>Política de Privacidad</w:t>
            </w:r>
          </w:p>
        </w:tc>
      </w:tr>
      <w:tr w:rsidR="002C74BC" w:rsidRPr="005553E8" w14:paraId="1CF2A20D" w14:textId="77777777" w:rsidTr="00AC0B32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580CE0" w14:textId="77777777" w:rsidR="002C74BC" w:rsidRDefault="002B1F8E" w:rsidP="000B00E2">
            <w:pPr>
              <w:pStyle w:val="Renunciaderesponsabilidad"/>
            </w:pPr>
            <w:r w:rsidRPr="0089618D">
              <w:t xml:space="preserve">En cumplimiento de la </w:t>
            </w:r>
            <w:r w:rsidRPr="00AC0B32">
              <w:rPr>
                <w:i/>
              </w:rPr>
              <w:t>Ley de protección de datos</w:t>
            </w:r>
            <w:r w:rsidRPr="0089618D">
              <w:t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</w:t>
            </w:r>
            <w:r>
              <w:t>l</w:t>
            </w:r>
            <w:r w:rsidRPr="0089618D">
              <w:t xml:space="preserve"> correo electrónico</w:t>
            </w:r>
            <w:r>
              <w:t>:</w:t>
            </w:r>
            <w:r w:rsidRPr="0089618D">
              <w:t xml:space="preserve"> </w:t>
            </w:r>
            <w:hyperlink r:id="rId7" w:history="1">
              <w:r w:rsidR="000B00E2">
                <w:rPr>
                  <w:rStyle w:val="Hipervnculo"/>
                </w:rPr>
                <w:t>gestion@erialediciones.com</w:t>
              </w:r>
            </w:hyperlink>
            <w:r>
              <w:t xml:space="preserve">, en la dirección postal: Erial Ediciones, calle Escoriaza y Fabro 107, 5º F; 50010, ZARAGOZA, </w:t>
            </w:r>
            <w:r w:rsidRPr="0089618D">
              <w:t>o contactando con algún miembro de la Junta Directiva de la mencionada entidad.</w:t>
            </w:r>
            <w:r w:rsidR="002C74BC">
              <w:t>.</w:t>
            </w:r>
          </w:p>
        </w:tc>
      </w:tr>
    </w:tbl>
    <w:p w14:paraId="233F9ACD" w14:textId="77777777" w:rsidR="002C74BC" w:rsidRDefault="002C74BC">
      <w:pPr>
        <w:rPr>
          <w:lang w:val="es-ES"/>
        </w:rPr>
      </w:pPr>
    </w:p>
    <w:p w14:paraId="5A22684A" w14:textId="25EE4762" w:rsidR="00DB6B73" w:rsidRDefault="00532C0A" w:rsidP="00DB6B73">
      <w:pPr>
        <w:jc w:val="right"/>
        <w:rPr>
          <w:lang w:val="es-ES"/>
        </w:rPr>
      </w:pPr>
      <w:r>
        <w:rPr>
          <w:lang w:val="es-ES"/>
        </w:rPr>
        <w:t xml:space="preserve">En </w:t>
      </w:r>
      <w:r w:rsidR="005553E8">
        <w:rPr>
          <w:lang w:val="es-ES"/>
        </w:rPr>
        <w:t xml:space="preserve"> </w:t>
      </w:r>
      <w:r w:rsidR="006A3D99">
        <w:rPr>
          <w:lang w:val="es-ES"/>
        </w:rPr>
        <w:t xml:space="preserve">        </w:t>
      </w:r>
      <w:r w:rsidR="005553E8">
        <w:rPr>
          <w:lang w:val="es-ES"/>
        </w:rPr>
        <w:t xml:space="preserve">             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r w:rsidR="006A3D99">
        <w:rPr>
          <w:lang w:val="es-ES"/>
        </w:rPr>
        <w:t xml:space="preserve">  </w:t>
      </w:r>
      <w:r w:rsidR="00741FB4">
        <w:rPr>
          <w:lang w:val="es-ES"/>
        </w:rPr>
        <w:t xml:space="preserve"> </w:t>
      </w:r>
      <w:r w:rsidR="000B00E2">
        <w:rPr>
          <w:lang w:val="es-ES"/>
        </w:rPr>
        <w:t xml:space="preserve">de </w:t>
      </w:r>
      <w:r w:rsidR="006A3D99">
        <w:rPr>
          <w:lang w:val="es-ES"/>
        </w:rPr>
        <w:t xml:space="preserve">    </w:t>
      </w:r>
      <w:r>
        <w:rPr>
          <w:lang w:val="es-ES"/>
        </w:rPr>
        <w:t xml:space="preserve"> </w:t>
      </w:r>
      <w:r w:rsidR="006A3D99">
        <w:rPr>
          <w:lang w:val="es-ES"/>
        </w:rPr>
        <w:t xml:space="preserve">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741FB4">
        <w:rPr>
          <w:lang w:val="es-ES"/>
        </w:rPr>
        <w:t>2</w:t>
      </w:r>
      <w:r w:rsidR="006A3D99">
        <w:rPr>
          <w:lang w:val="es-ES"/>
        </w:rPr>
        <w:t xml:space="preserve">  </w:t>
      </w:r>
      <w:r w:rsidR="005553E8">
        <w:rPr>
          <w:lang w:val="es-ES"/>
        </w:rPr>
        <w:t xml:space="preserve"> </w:t>
      </w:r>
    </w:p>
    <w:p w14:paraId="7507B319" w14:textId="77777777" w:rsidR="00DB6B73" w:rsidRDefault="00DB6B73" w:rsidP="00DB6B73">
      <w:pPr>
        <w:jc w:val="right"/>
        <w:rPr>
          <w:lang w:val="es-ES"/>
        </w:rPr>
      </w:pPr>
    </w:p>
    <w:p w14:paraId="436ECC94" w14:textId="77777777" w:rsidR="00DB6B73" w:rsidRDefault="00DB6B73" w:rsidP="00DB6B73">
      <w:pPr>
        <w:jc w:val="right"/>
        <w:rPr>
          <w:lang w:val="es-ES"/>
        </w:rPr>
      </w:pPr>
    </w:p>
    <w:p w14:paraId="0CAB2568" w14:textId="77777777" w:rsidR="00DB6B73" w:rsidRDefault="00DB6B73" w:rsidP="00DB6B73">
      <w:pPr>
        <w:jc w:val="right"/>
        <w:rPr>
          <w:lang w:val="es-ES"/>
        </w:rPr>
      </w:pPr>
    </w:p>
    <w:p w14:paraId="1CC6BFE1" w14:textId="77777777" w:rsidR="00DB6B73" w:rsidRDefault="00DB6B73" w:rsidP="00DB6B73">
      <w:pPr>
        <w:jc w:val="right"/>
        <w:rPr>
          <w:lang w:val="es-ES"/>
        </w:rPr>
      </w:pPr>
    </w:p>
    <w:p w14:paraId="0FBBDDF4" w14:textId="77777777" w:rsidR="00DB6B73" w:rsidRDefault="00DB6B73" w:rsidP="00DB6B73">
      <w:pPr>
        <w:jc w:val="right"/>
        <w:rPr>
          <w:lang w:val="es-ES"/>
        </w:rPr>
      </w:pPr>
    </w:p>
    <w:p w14:paraId="353E8A7F" w14:textId="77777777" w:rsidR="00DB6B73" w:rsidRDefault="00DB6B73" w:rsidP="00DB6B73">
      <w:pPr>
        <w:jc w:val="right"/>
        <w:rPr>
          <w:lang w:val="es-ES"/>
        </w:rPr>
      </w:pPr>
    </w:p>
    <w:p w14:paraId="3B53EE19" w14:textId="77777777" w:rsidR="00DB6B73" w:rsidRDefault="00DB6B73" w:rsidP="00DB6B73">
      <w:pPr>
        <w:jc w:val="right"/>
        <w:rPr>
          <w:lang w:val="es-ES"/>
        </w:rPr>
      </w:pPr>
    </w:p>
    <w:p w14:paraId="1DE20542" w14:textId="77777777" w:rsidR="00DB6B73" w:rsidRDefault="00DB6B73" w:rsidP="00DB6B73">
      <w:pPr>
        <w:jc w:val="right"/>
        <w:rPr>
          <w:lang w:val="es-ES"/>
        </w:rPr>
      </w:pPr>
      <w:r>
        <w:rPr>
          <w:lang w:val="es-ES"/>
        </w:rPr>
        <w:t>Fdo.________________________________________________________</w:t>
      </w:r>
    </w:p>
    <w:p w14:paraId="02F07618" w14:textId="77777777" w:rsidR="005D730C" w:rsidRDefault="005D730C" w:rsidP="00DB6B73">
      <w:pPr>
        <w:jc w:val="right"/>
        <w:rPr>
          <w:lang w:val="es-ES"/>
        </w:rPr>
      </w:pPr>
    </w:p>
    <w:p w14:paraId="5DEF2446" w14:textId="77777777" w:rsidR="005D730C" w:rsidRDefault="005D730C" w:rsidP="00DB6B73">
      <w:pPr>
        <w:jc w:val="right"/>
        <w:rPr>
          <w:lang w:val="es-ES"/>
        </w:rPr>
      </w:pPr>
    </w:p>
    <w:p w14:paraId="3A4F7C0E" w14:textId="77777777" w:rsidR="00E80C56" w:rsidRDefault="00E80C56" w:rsidP="005D730C">
      <w:pPr>
        <w:tabs>
          <w:tab w:val="left" w:pos="285"/>
        </w:tabs>
        <w:jc w:val="center"/>
        <w:rPr>
          <w:lang w:val="es-ES"/>
        </w:rPr>
      </w:pPr>
    </w:p>
    <w:p w14:paraId="165701C6" w14:textId="77777777" w:rsidR="00532C0A" w:rsidRDefault="00532C0A" w:rsidP="005D730C">
      <w:pPr>
        <w:tabs>
          <w:tab w:val="left" w:pos="285"/>
        </w:tabs>
        <w:jc w:val="center"/>
        <w:rPr>
          <w:lang w:val="es-ES"/>
        </w:rPr>
      </w:pPr>
    </w:p>
    <w:p w14:paraId="22EBD6DB" w14:textId="5D06923C" w:rsidR="005D730C" w:rsidRDefault="00700140" w:rsidP="00FD5CAC">
      <w:pPr>
        <w:rPr>
          <w:lang w:val="es-ES"/>
        </w:rPr>
      </w:pPr>
      <w:r>
        <w:rPr>
          <w:lang w:val="es-ES"/>
        </w:rPr>
        <w:t xml:space="preserve">NOTA: </w:t>
      </w:r>
      <w:r w:rsidR="00C42A7E">
        <w:rPr>
          <w:lang w:val="es-ES"/>
        </w:rPr>
        <w:t xml:space="preserve">Para pagar la cuota joven hay que hacer constar el año de nacimiento, teniendo en cuenta que se podrá solicitar copia del </w:t>
      </w:r>
      <w:r w:rsidR="00973A2E">
        <w:rPr>
          <w:lang w:val="es-ES"/>
        </w:rPr>
        <w:t>NIF.</w:t>
      </w:r>
    </w:p>
    <w:sectPr w:rsidR="005D730C" w:rsidSect="002C74BC">
      <w:headerReference w:type="default" r:id="rId8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1B2B" w14:textId="77777777" w:rsidR="00A44952" w:rsidRDefault="00A44952" w:rsidP="00886FF6">
      <w:r>
        <w:separator/>
      </w:r>
    </w:p>
  </w:endnote>
  <w:endnote w:type="continuationSeparator" w:id="0">
    <w:p w14:paraId="552EA086" w14:textId="77777777" w:rsidR="00A44952" w:rsidRDefault="00A44952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44CD" w14:textId="77777777" w:rsidR="00A44952" w:rsidRDefault="00A44952" w:rsidP="00886FF6">
      <w:r>
        <w:separator/>
      </w:r>
    </w:p>
  </w:footnote>
  <w:footnote w:type="continuationSeparator" w:id="0">
    <w:p w14:paraId="771CE599" w14:textId="77777777" w:rsidR="00A44952" w:rsidRDefault="00A44952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4A2E" w14:textId="77777777" w:rsidR="00B63C1C" w:rsidRPr="00B63C1C" w:rsidRDefault="00981461" w:rsidP="00B63C1C">
    <w:pPr>
      <w:rPr>
        <w:rFonts w:ascii="Times New Roman" w:eastAsia="Calibri" w:hAnsi="Times New Roman" w:cs="Times New Roman"/>
        <w:sz w:val="24"/>
        <w:szCs w:val="24"/>
        <w:lang w:val="es-ES" w:eastAsia="en-U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C2E889" wp14:editId="165FCD0D">
              <wp:simplePos x="0" y="0"/>
              <wp:positionH relativeFrom="column">
                <wp:posOffset>4123690</wp:posOffset>
              </wp:positionH>
              <wp:positionV relativeFrom="paragraph">
                <wp:posOffset>0</wp:posOffset>
              </wp:positionV>
              <wp:extent cx="2257425" cy="6667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219BB5" w14:textId="77777777" w:rsidR="00B63C1C" w:rsidRDefault="00B63C1C" w:rsidP="00B63C1C">
                          <w:pPr>
                            <w:rPr>
                              <w:szCs w:val="24"/>
                            </w:rPr>
                          </w:pPr>
                        </w:p>
                        <w:p w14:paraId="425F3855" w14:textId="77777777" w:rsidR="00B63C1C" w:rsidRPr="00590835" w:rsidRDefault="00A44952" w:rsidP="00B63C1C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14:paraId="5A00FCF4" w14:textId="77777777" w:rsidR="00B63C1C" w:rsidRDefault="00A44952" w:rsidP="00B63C1C">
                          <w:hyperlink r:id="rId2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F8B9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4.7pt;margin-top:0;width:177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" filled="f" stroked="f" strokeweight=".5pt">
              <v:textbox>
                <w:txbxContent>
                  <w:p w:rsidR="00B63C1C" w:rsidRDefault="00B63C1C" w:rsidP="00B63C1C">
                    <w:pPr>
                      <w:rPr>
                        <w:szCs w:val="24"/>
                      </w:rPr>
                    </w:pPr>
                  </w:p>
                  <w:p w:rsidR="00B63C1C" w:rsidRPr="00590835" w:rsidRDefault="007C1F3C" w:rsidP="00B63C1C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:rsidR="00B63C1C" w:rsidRDefault="007C1F3C" w:rsidP="00B63C1C">
                    <w:hyperlink r:id="rId4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noProof/>
        <w:sz w:val="24"/>
        <w:szCs w:val="22"/>
        <w:lang w:val="es-ES_tradnl" w:eastAsia="es-ES_tradnl"/>
      </w:rPr>
      <w:drawing>
        <wp:inline distT="0" distB="0" distL="0" distR="0" wp14:anchorId="744A3A2B" wp14:editId="5EA68AA4">
          <wp:extent cx="143827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CC4D2" w14:textId="77777777" w:rsidR="00B63C1C" w:rsidRPr="00B63C1C" w:rsidRDefault="00B63C1C" w:rsidP="00B63C1C">
    <w:pPr>
      <w:rPr>
        <w:rFonts w:ascii="Times New Roman" w:eastAsia="Calibri" w:hAnsi="Times New Roman" w:cs="Times New Roman"/>
        <w:color w:val="A6A6A6"/>
        <w:sz w:val="24"/>
        <w:szCs w:val="24"/>
        <w:lang w:val="es-ES" w:eastAsia="en-US"/>
      </w:rPr>
    </w:pPr>
  </w:p>
  <w:p w14:paraId="17A76B4E" w14:textId="77777777" w:rsidR="00B63C1C" w:rsidRPr="00B63C1C" w:rsidRDefault="00B63C1C" w:rsidP="00B63C1C">
    <w:pPr>
      <w:rPr>
        <w:rFonts w:ascii="Times New Roman" w:eastAsia="Calibri" w:hAnsi="Times New Roman" w:cs="Times New Roman"/>
        <w:sz w:val="20"/>
        <w:szCs w:val="20"/>
        <w:lang w:val="es-ES" w:eastAsia="en-US"/>
      </w:rPr>
    </w:pP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Asociación cultural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 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  <w:t xml:space="preserve">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C/Escoriaza y Fabro 107, 5º F; 50010, ZARAGOZA; teléfono 667054430</w:t>
    </w:r>
  </w:p>
  <w:p w14:paraId="0CCC5FF6" w14:textId="77777777" w:rsidR="00B63C1C" w:rsidRPr="00B63C1C" w:rsidRDefault="00B63C1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DBE"/>
    <w:rsid w:val="00011702"/>
    <w:rsid w:val="000140E3"/>
    <w:rsid w:val="00031291"/>
    <w:rsid w:val="000823F2"/>
    <w:rsid w:val="00087BCA"/>
    <w:rsid w:val="000B00E2"/>
    <w:rsid w:val="000B0FED"/>
    <w:rsid w:val="000B7D73"/>
    <w:rsid w:val="000C1E52"/>
    <w:rsid w:val="000D3CFF"/>
    <w:rsid w:val="00101205"/>
    <w:rsid w:val="0010265F"/>
    <w:rsid w:val="0016158A"/>
    <w:rsid w:val="001B23D9"/>
    <w:rsid w:val="001D1C4A"/>
    <w:rsid w:val="00212A7D"/>
    <w:rsid w:val="00234DC3"/>
    <w:rsid w:val="00254D92"/>
    <w:rsid w:val="00271340"/>
    <w:rsid w:val="002B1F8E"/>
    <w:rsid w:val="002C74BC"/>
    <w:rsid w:val="002D7236"/>
    <w:rsid w:val="002F1336"/>
    <w:rsid w:val="002F366F"/>
    <w:rsid w:val="002F6EC9"/>
    <w:rsid w:val="002F78A2"/>
    <w:rsid w:val="003278A4"/>
    <w:rsid w:val="00347C1B"/>
    <w:rsid w:val="00371459"/>
    <w:rsid w:val="003D6838"/>
    <w:rsid w:val="003E0EBA"/>
    <w:rsid w:val="003E52B4"/>
    <w:rsid w:val="003F5627"/>
    <w:rsid w:val="004429DF"/>
    <w:rsid w:val="00451968"/>
    <w:rsid w:val="004916E3"/>
    <w:rsid w:val="004B39DF"/>
    <w:rsid w:val="004D0491"/>
    <w:rsid w:val="004F49BD"/>
    <w:rsid w:val="00532C0A"/>
    <w:rsid w:val="005353E9"/>
    <w:rsid w:val="005418AD"/>
    <w:rsid w:val="005553E8"/>
    <w:rsid w:val="0059345D"/>
    <w:rsid w:val="005A18A7"/>
    <w:rsid w:val="005D730C"/>
    <w:rsid w:val="00642838"/>
    <w:rsid w:val="00662E8A"/>
    <w:rsid w:val="006A3D99"/>
    <w:rsid w:val="006C1B06"/>
    <w:rsid w:val="006E09F8"/>
    <w:rsid w:val="00700140"/>
    <w:rsid w:val="007009BA"/>
    <w:rsid w:val="00712D40"/>
    <w:rsid w:val="007322C5"/>
    <w:rsid w:val="00741FB4"/>
    <w:rsid w:val="00753A66"/>
    <w:rsid w:val="007A7086"/>
    <w:rsid w:val="007C1F3C"/>
    <w:rsid w:val="007D2420"/>
    <w:rsid w:val="007D2564"/>
    <w:rsid w:val="007E236C"/>
    <w:rsid w:val="007E48F8"/>
    <w:rsid w:val="007F7FDD"/>
    <w:rsid w:val="00815655"/>
    <w:rsid w:val="00833B70"/>
    <w:rsid w:val="00886FF6"/>
    <w:rsid w:val="008A0803"/>
    <w:rsid w:val="00916FA1"/>
    <w:rsid w:val="00944045"/>
    <w:rsid w:val="009610C4"/>
    <w:rsid w:val="00973A2E"/>
    <w:rsid w:val="00981461"/>
    <w:rsid w:val="00A01B09"/>
    <w:rsid w:val="00A235DA"/>
    <w:rsid w:val="00A2505E"/>
    <w:rsid w:val="00A44952"/>
    <w:rsid w:val="00A5638F"/>
    <w:rsid w:val="00A67699"/>
    <w:rsid w:val="00AC0B32"/>
    <w:rsid w:val="00AD6421"/>
    <w:rsid w:val="00AF67DF"/>
    <w:rsid w:val="00B41A0B"/>
    <w:rsid w:val="00B52CBA"/>
    <w:rsid w:val="00B63C1C"/>
    <w:rsid w:val="00BC1F91"/>
    <w:rsid w:val="00BE2BFF"/>
    <w:rsid w:val="00C37900"/>
    <w:rsid w:val="00C42A7E"/>
    <w:rsid w:val="00C62970"/>
    <w:rsid w:val="00C64F75"/>
    <w:rsid w:val="00C731F0"/>
    <w:rsid w:val="00C8465A"/>
    <w:rsid w:val="00C87E3F"/>
    <w:rsid w:val="00C9338F"/>
    <w:rsid w:val="00CC2E63"/>
    <w:rsid w:val="00D1013E"/>
    <w:rsid w:val="00D55D85"/>
    <w:rsid w:val="00DB1F48"/>
    <w:rsid w:val="00DB6B73"/>
    <w:rsid w:val="00DC3867"/>
    <w:rsid w:val="00E238B0"/>
    <w:rsid w:val="00E80C56"/>
    <w:rsid w:val="00E82F42"/>
    <w:rsid w:val="00EB44CC"/>
    <w:rsid w:val="00EB44DD"/>
    <w:rsid w:val="00EB4BA7"/>
    <w:rsid w:val="00F04FDC"/>
    <w:rsid w:val="00F23C37"/>
    <w:rsid w:val="00F84D99"/>
    <w:rsid w:val="00FA7953"/>
    <w:rsid w:val="00FD5CAC"/>
    <w:rsid w:val="00FD7DBE"/>
    <w:rsid w:val="00FE75A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5F2E5"/>
  <w15:docId w15:val="{3428140A-2BD3-4F43-B8BA-E607858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B1F8E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886FF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86FF6"/>
    <w:rPr>
      <w:rFonts w:ascii="Tahoma" w:eastAsia="Times New Roman" w:hAnsi="Tahoma" w:cs="Tahoma"/>
      <w:lang w:val="en-GB" w:eastAsia="zh-CN"/>
    </w:rPr>
  </w:style>
  <w:style w:type="character" w:styleId="Refdenotaalfinal">
    <w:name w:val="endnote reference"/>
    <w:rsid w:val="00886FF6"/>
    <w:rPr>
      <w:vertAlign w:val="superscript"/>
    </w:rPr>
  </w:style>
  <w:style w:type="paragraph" w:styleId="Encabezado">
    <w:name w:val="header"/>
    <w:basedOn w:val="Normal"/>
    <w:link w:val="EncabezadoCar"/>
    <w:rsid w:val="00B63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63C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63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63C1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Mencinsinresolver">
    <w:name w:val="Unresolved Mention"/>
    <w:basedOn w:val="Fuentedeprrafopredeter"/>
    <w:rsid w:val="00C6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alediciones.gesti&#243;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Library/Group%20Containers/UBF8T346G9.Office/User%20Content.localized/Templates.localized/Ficha%20de%20solicitud%20de%20admisio&#769;n%20como%20asociado%20en%20Erial%20Ed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5EAD02-78C2-5B4F-B64F-99AAB82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solicitud de admisión como asociado en Erial Ediciones.dotx</Template>
  <TotalTime>7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2267</CharactersWithSpaces>
  <SharedDoc>false</SharedDoc>
  <HLinks>
    <vt:vector size="18" baseType="variant">
      <vt:variant>
        <vt:i4>12976187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mailto:erialediciones.gestión@gmail.com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http://www.erialediciones.com/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mailto:erialediciones@erialediciones.com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5</cp:revision>
  <cp:lastPrinted>2022-05-05T07:45:00Z</cp:lastPrinted>
  <dcterms:created xsi:type="dcterms:W3CDTF">2022-04-07T18:28:00Z</dcterms:created>
  <dcterms:modified xsi:type="dcterms:W3CDTF">2022-05-10T11:02:00Z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