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4BC" w:rsidRDefault="002C74BC">
      <w:pPr>
        <w:rPr>
          <w:lang w:val="es-ES"/>
        </w:rPr>
      </w:pPr>
    </w:p>
    <w:p w:rsidR="002B1F8E" w:rsidRDefault="002B1F8E">
      <w:pPr>
        <w:rPr>
          <w:lang w:val="es-ES"/>
        </w:rPr>
      </w:pPr>
    </w:p>
    <w:p w:rsidR="00F84D99" w:rsidRDefault="00F84D99" w:rsidP="002B1F8E">
      <w:pPr>
        <w:spacing w:after="200"/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</w:pPr>
    </w:p>
    <w:p w:rsidR="002B1F8E" w:rsidRPr="002B1F8E" w:rsidRDefault="002B1F8E" w:rsidP="002B1F8E">
      <w:pPr>
        <w:spacing w:after="200"/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</w:pPr>
      <w:r w:rsidRPr="002B1F8E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 xml:space="preserve">Ficha de solicitud </w:t>
      </w:r>
      <w:r w:rsidR="00E80C56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 xml:space="preserve">de admisión </w:t>
      </w:r>
      <w:r w:rsidRPr="002B1F8E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 xml:space="preserve">como </w:t>
      </w:r>
      <w:r w:rsidR="00E80C56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>a</w:t>
      </w:r>
      <w:r w:rsidRPr="002B1F8E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>soci</w:t>
      </w:r>
      <w:r w:rsidR="00E80C56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>ado</w:t>
      </w:r>
      <w:r w:rsidRPr="002B1F8E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 xml:space="preserve"> en Erial Ediciones</w:t>
      </w:r>
    </w:p>
    <w:p w:rsidR="002B1F8E" w:rsidRPr="002B1F8E" w:rsidRDefault="00E80C56" w:rsidP="002B1F8E">
      <w:pPr>
        <w:spacing w:after="200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La persona</w:t>
      </w:r>
      <w:r w:rsidR="002B1F8E" w:rsidRPr="002B1F8E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que suscribe, por medio del presente escrito, solicita su admisión como socio de pleno derecho en la asociación cultural </w:t>
      </w:r>
      <w:r w:rsidR="002B1F8E" w:rsidRPr="002B1F8E">
        <w:rPr>
          <w:rFonts w:ascii="Times New Roman" w:eastAsia="Calibri" w:hAnsi="Times New Roman" w:cs="Times New Roman"/>
          <w:i/>
          <w:sz w:val="24"/>
          <w:szCs w:val="24"/>
          <w:lang w:val="es-ES" w:eastAsia="en-US"/>
        </w:rPr>
        <w:t>Erial Ediciones</w:t>
      </w:r>
      <w:r w:rsidR="002B1F8E" w:rsidRPr="002B1F8E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, autorizando 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a </w:t>
      </w:r>
      <w:r w:rsidR="002B1F8E" w:rsidRPr="002B1F8E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que el preceptivo descuento de la cuota anual, que en la actualidad es de </w:t>
      </w:r>
      <w:r w:rsidR="002B1F8E" w:rsidRPr="002B1F8E">
        <w:rPr>
          <w:rFonts w:ascii="Times New Roman" w:eastAsia="Calibri" w:hAnsi="Times New Roman" w:cs="Times New Roman"/>
          <w:b/>
          <w:sz w:val="24"/>
          <w:szCs w:val="24"/>
          <w:lang w:val="es-ES" w:eastAsia="en-US"/>
        </w:rPr>
        <w:t>30 €</w:t>
      </w:r>
      <w:r w:rsidR="002B1F8E" w:rsidRPr="002B1F8E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, sea detraído de la cuenta banc</w:t>
      </w:r>
      <w:r w:rsidR="00F84D9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aria que consta en este escrito o ingresando el mismo en la cuenta de Erial Ediciones.</w:t>
      </w:r>
    </w:p>
    <w:p w:rsidR="002B1F8E" w:rsidRDefault="00F84D99">
      <w:pPr>
        <w:rPr>
          <w:lang w:val="es-ES"/>
        </w:rPr>
      </w:pPr>
      <w:r>
        <w:rPr>
          <w:lang w:val="es-ES"/>
        </w:rPr>
        <w:t xml:space="preserve">El presente formulario </w:t>
      </w:r>
      <w:r w:rsidR="00E80C56">
        <w:rPr>
          <w:lang w:val="es-ES"/>
        </w:rPr>
        <w:t>también debe rellenarse por las personas</w:t>
      </w:r>
      <w:r>
        <w:rPr>
          <w:lang w:val="es-ES"/>
        </w:rPr>
        <w:t xml:space="preserve"> que</w:t>
      </w:r>
      <w:r w:rsidR="00E80C56">
        <w:rPr>
          <w:lang w:val="es-ES"/>
        </w:rPr>
        <w:t>,</w:t>
      </w:r>
      <w:r>
        <w:rPr>
          <w:lang w:val="es-ES"/>
        </w:rPr>
        <w:t xml:space="preserve"> no queriendo asociarse</w:t>
      </w:r>
      <w:r w:rsidR="00E80C56">
        <w:rPr>
          <w:lang w:val="es-ES"/>
        </w:rPr>
        <w:t>,</w:t>
      </w:r>
      <w:r>
        <w:rPr>
          <w:lang w:val="es-ES"/>
        </w:rPr>
        <w:t xml:space="preserve"> deseen constar en las bases de datos de Erial Edic</w:t>
      </w:r>
      <w:r w:rsidR="00E80C56">
        <w:rPr>
          <w:lang w:val="es-ES"/>
        </w:rPr>
        <w:t>iones con el fin de recibir la i</w:t>
      </w:r>
      <w:r>
        <w:rPr>
          <w:lang w:val="es-ES"/>
        </w:rPr>
        <w:t>nformación y las publicaciones gratuitas que estime conveniente distribuir la asociación mencionada.</w:t>
      </w:r>
    </w:p>
    <w:p w:rsidR="002B1F8E" w:rsidRDefault="002B1F8E">
      <w:pPr>
        <w:rPr>
          <w:lang w:val="es-ES"/>
        </w:rPr>
      </w:pPr>
    </w:p>
    <w:tbl>
      <w:tblPr>
        <w:tblW w:w="951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4"/>
        <w:gridCol w:w="10"/>
        <w:gridCol w:w="1740"/>
        <w:gridCol w:w="19"/>
        <w:gridCol w:w="88"/>
        <w:gridCol w:w="621"/>
        <w:gridCol w:w="14"/>
        <w:gridCol w:w="365"/>
        <w:gridCol w:w="192"/>
        <w:gridCol w:w="263"/>
        <w:gridCol w:w="442"/>
        <w:gridCol w:w="142"/>
        <w:gridCol w:w="850"/>
        <w:gridCol w:w="925"/>
        <w:gridCol w:w="231"/>
        <w:gridCol w:w="120"/>
        <w:gridCol w:w="709"/>
        <w:gridCol w:w="746"/>
        <w:gridCol w:w="808"/>
        <w:gridCol w:w="146"/>
      </w:tblGrid>
      <w:tr w:rsidR="002C74BC" w:rsidTr="00AC0B32">
        <w:trPr>
          <w:gridAfter w:val="1"/>
          <w:wAfter w:w="146" w:type="dxa"/>
          <w:trHeight w:val="288"/>
          <w:jc w:val="center"/>
        </w:trPr>
        <w:tc>
          <w:tcPr>
            <w:tcW w:w="9369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C74BC" w:rsidRDefault="002C74BC">
            <w:pPr>
              <w:pStyle w:val="Ttulo2"/>
            </w:pPr>
            <w:r>
              <w:t>Información del candidato</w:t>
            </w:r>
          </w:p>
        </w:tc>
      </w:tr>
      <w:tr w:rsidR="003E52B4" w:rsidTr="00AC0B32">
        <w:trPr>
          <w:gridAfter w:val="1"/>
          <w:wAfter w:w="146" w:type="dxa"/>
          <w:trHeight w:val="403"/>
          <w:jc w:val="center"/>
        </w:trPr>
        <w:tc>
          <w:tcPr>
            <w:tcW w:w="10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52B4" w:rsidRDefault="003E52B4">
            <w:proofErr w:type="spellStart"/>
            <w:r>
              <w:t>Apellidos</w:t>
            </w:r>
            <w:proofErr w:type="spellEnd"/>
          </w:p>
        </w:tc>
        <w:tc>
          <w:tcPr>
            <w:tcW w:w="285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52B4" w:rsidRPr="00753A66" w:rsidRDefault="003E52B4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52B4" w:rsidRDefault="003E52B4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52B4" w:rsidRDefault="003E52B4">
            <w:proofErr w:type="spellStart"/>
            <w:r>
              <w:t>Nombre</w:t>
            </w:r>
            <w:proofErr w:type="spellEnd"/>
          </w:p>
        </w:tc>
        <w:tc>
          <w:tcPr>
            <w:tcW w:w="35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52B4" w:rsidRPr="00753A66" w:rsidRDefault="003E52B4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3E52B4" w:rsidTr="00AC0B32">
        <w:trPr>
          <w:gridAfter w:val="1"/>
          <w:wAfter w:w="146" w:type="dxa"/>
          <w:trHeight w:val="403"/>
          <w:jc w:val="center"/>
        </w:trPr>
        <w:tc>
          <w:tcPr>
            <w:tcW w:w="10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52B4" w:rsidRDefault="003E52B4">
            <w:proofErr w:type="spellStart"/>
            <w:r>
              <w:t>Dirección</w:t>
            </w:r>
            <w:proofErr w:type="spellEnd"/>
          </w:p>
        </w:tc>
        <w:tc>
          <w:tcPr>
            <w:tcW w:w="474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52B4" w:rsidRPr="00753A66" w:rsidRDefault="003E52B4" w:rsidP="00011702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52B4" w:rsidRDefault="003E52B4"/>
        </w:tc>
      </w:tr>
      <w:tr w:rsidR="00886FF6" w:rsidTr="00AC0B32">
        <w:trPr>
          <w:gridAfter w:val="1"/>
          <w:wAfter w:w="146" w:type="dxa"/>
          <w:trHeight w:val="403"/>
          <w:jc w:val="center"/>
        </w:trPr>
        <w:tc>
          <w:tcPr>
            <w:tcW w:w="10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Default="00886FF6">
            <w:r>
              <w:t>Ciudad</w:t>
            </w:r>
          </w:p>
        </w:tc>
        <w:tc>
          <w:tcPr>
            <w:tcW w:w="24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Default="00886FF6" w:rsidP="00011702"/>
        </w:tc>
        <w:tc>
          <w:tcPr>
            <w:tcW w:w="3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Default="00886FF6"/>
        </w:tc>
        <w:tc>
          <w:tcPr>
            <w:tcW w:w="89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Default="00886FF6">
            <w:proofErr w:type="spellStart"/>
            <w:r>
              <w:t>Provincia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Default="00886FF6"/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Default="00886FF6"/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Default="00886FF6">
            <w:r>
              <w:t>Código postal:</w:t>
            </w:r>
          </w:p>
        </w:tc>
        <w:tc>
          <w:tcPr>
            <w:tcW w:w="15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Default="00886FF6"/>
        </w:tc>
      </w:tr>
      <w:tr w:rsidR="00886FF6" w:rsidTr="00AC0B32">
        <w:trPr>
          <w:trHeight w:val="403"/>
          <w:jc w:val="center"/>
        </w:trPr>
        <w:tc>
          <w:tcPr>
            <w:tcW w:w="10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Default="00886FF6">
            <w:proofErr w:type="spellStart"/>
            <w:r>
              <w:t>Teléfono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753A66" w:rsidRDefault="00886FF6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Default="00886FF6" w:rsidP="00254D92">
            <w:proofErr w:type="spellStart"/>
            <w:r>
              <w:t>Dirección</w:t>
            </w:r>
            <w:proofErr w:type="spellEnd"/>
            <w:r>
              <w:t xml:space="preserve"> de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Default="00886FF6"/>
        </w:tc>
        <w:tc>
          <w:tcPr>
            <w:tcW w:w="538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753A66" w:rsidRDefault="00886FF6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E82F42" w:rsidRPr="00B41A0B" w:rsidTr="00EB44CC">
        <w:trPr>
          <w:gridAfter w:val="1"/>
          <w:wAfter w:w="146" w:type="dxa"/>
          <w:trHeight w:val="403"/>
          <w:jc w:val="center"/>
        </w:trPr>
        <w:tc>
          <w:tcPr>
            <w:tcW w:w="9369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78A2" w:rsidRDefault="00E82F42" w:rsidP="002F78A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82F42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Si deseas asociarte puedes optar por ingresar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30 € </w:t>
            </w:r>
            <w:r w:rsidRPr="00E82F42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directamente en nuestra cuenta</w:t>
            </w:r>
            <w:r w:rsidR="002F78A2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r w:rsidR="00451968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BANCO SABADELL</w:t>
            </w:r>
            <w:r w:rsidR="002F78A2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: </w:t>
            </w:r>
          </w:p>
          <w:p w:rsidR="002F78A2" w:rsidRPr="007322C5" w:rsidRDefault="007322C5" w:rsidP="007322C5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7322C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ES92 0081 0170 1100 0195 </w:t>
            </w:r>
            <w:r w:rsidR="00944045" w:rsidRPr="007322C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9903</w:t>
            </w:r>
            <w:r w:rsidR="0094404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="00944045" w:rsidRPr="004D0491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(</w:t>
            </w:r>
            <w:r w:rsidR="002F78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acordaos de hacer constar vuestro nombre</w:t>
            </w:r>
            <w:r w:rsidR="005D73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DNI en el ingreso</w:t>
            </w:r>
            <w:r w:rsidR="002F78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</w:p>
          <w:p w:rsidR="00E82F42" w:rsidRPr="002F78A2" w:rsidRDefault="002F78A2" w:rsidP="002F78A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 deseas domiciliar la cuota rellena</w:t>
            </w:r>
            <w:r w:rsidR="00E82F42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los datos bancarios</w:t>
            </w:r>
            <w:r w:rsidR="00347C1B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. Si no </w:t>
            </w:r>
            <w:proofErr w:type="gramStart"/>
            <w:r w:rsidR="00347C1B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los rellenas</w:t>
            </w:r>
            <w:proofErr w:type="gramEnd"/>
            <w:r w:rsidR="00347C1B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entenderemos que prefieres la primera opción y serás socio de pleno derecho cuando recibamos la comunicación de ingreso en cuenta.</w:t>
            </w:r>
          </w:p>
        </w:tc>
      </w:tr>
      <w:tr w:rsidR="00886FF6" w:rsidRPr="00347C1B" w:rsidTr="00AC0B32">
        <w:trPr>
          <w:gridAfter w:val="1"/>
          <w:wAfter w:w="146" w:type="dxa"/>
          <w:trHeight w:val="403"/>
          <w:jc w:val="center"/>
        </w:trPr>
        <w:tc>
          <w:tcPr>
            <w:tcW w:w="10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Pr="00347C1B" w:rsidRDefault="00886FF6">
            <w:pPr>
              <w:rPr>
                <w:lang w:val="es-ES"/>
              </w:rPr>
            </w:pPr>
            <w:r w:rsidRPr="00347C1B">
              <w:rPr>
                <w:lang w:val="es-ES"/>
              </w:rPr>
              <w:t>Banco</w:t>
            </w:r>
          </w:p>
        </w:tc>
        <w:tc>
          <w:tcPr>
            <w:tcW w:w="185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347C1B" w:rsidRDefault="00886FF6">
            <w:pPr>
              <w:rPr>
                <w:lang w:val="es-E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Pr="00AC0B32" w:rsidRDefault="00886FF6">
            <w:pPr>
              <w:rPr>
                <w:lang w:val="es-ES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NIF</w:t>
            </w:r>
          </w:p>
        </w:tc>
        <w:tc>
          <w:tcPr>
            <w:tcW w:w="2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753A66" w:rsidRDefault="00886FF6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Pr="00347C1B" w:rsidRDefault="00886FF6">
            <w:pPr>
              <w:rPr>
                <w:lang w:val="es-ES"/>
              </w:rPr>
            </w:pPr>
          </w:p>
        </w:tc>
      </w:tr>
      <w:tr w:rsidR="00886FF6" w:rsidRPr="00347C1B" w:rsidTr="00AC0B32">
        <w:trPr>
          <w:gridAfter w:val="1"/>
          <w:wAfter w:w="146" w:type="dxa"/>
          <w:trHeight w:val="403"/>
          <w:jc w:val="center"/>
        </w:trPr>
        <w:tc>
          <w:tcPr>
            <w:tcW w:w="10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Cuenta</w:t>
            </w:r>
          </w:p>
        </w:tc>
        <w:tc>
          <w:tcPr>
            <w:tcW w:w="8285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753A66" w:rsidRDefault="00886FF6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86FF6" w:rsidRPr="00347C1B" w:rsidTr="00AC0B32">
        <w:trPr>
          <w:gridAfter w:val="1"/>
          <w:wAfter w:w="146" w:type="dxa"/>
          <w:trHeight w:val="403"/>
          <w:jc w:val="center"/>
        </w:trPr>
        <w:tc>
          <w:tcPr>
            <w:tcW w:w="283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Pr="00AC0B32" w:rsidRDefault="00886FF6" w:rsidP="00F84D99">
            <w:pPr>
              <w:rPr>
                <w:lang w:val="es-ES"/>
              </w:rPr>
            </w:pPr>
            <w:r w:rsidRPr="00AC0B32">
              <w:rPr>
                <w:lang w:val="es-ES"/>
              </w:rPr>
              <w:t>¿Quieres asociarte?</w:t>
            </w:r>
          </w:p>
        </w:tc>
        <w:tc>
          <w:tcPr>
            <w:tcW w:w="74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347C1B" w:rsidRDefault="00886FF6" w:rsidP="00916FA1">
            <w:pPr>
              <w:rPr>
                <w:lang w:val="es-ES"/>
              </w:rPr>
            </w:pPr>
            <w:r w:rsidRPr="00347C1B">
              <w:rPr>
                <w:lang w:val="es-ES"/>
              </w:rPr>
              <w:t xml:space="preserve">SÍ:  </w:t>
            </w:r>
            <w:r w:rsidR="00753A66">
              <w:rPr>
                <w:lang w:val="es-ES"/>
              </w:rPr>
              <w:t>X</w:t>
            </w:r>
          </w:p>
        </w:tc>
        <w:tc>
          <w:tcPr>
            <w:tcW w:w="8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347C1B" w:rsidRDefault="00886FF6" w:rsidP="00916FA1">
            <w:pPr>
              <w:rPr>
                <w:lang w:val="es-ES"/>
              </w:rPr>
            </w:pPr>
            <w:r w:rsidRPr="00347C1B">
              <w:rPr>
                <w:lang w:val="es-ES"/>
              </w:rPr>
              <w:t xml:space="preserve">NO:  </w:t>
            </w:r>
          </w:p>
        </w:tc>
        <w:tc>
          <w:tcPr>
            <w:tcW w:w="271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¿Quieres asistir a alguna reunión?</w:t>
            </w:r>
          </w:p>
        </w:tc>
        <w:tc>
          <w:tcPr>
            <w:tcW w:w="14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347C1B" w:rsidRDefault="00886FF6" w:rsidP="00916FA1">
            <w:pPr>
              <w:rPr>
                <w:lang w:val="es-ES"/>
              </w:rPr>
            </w:pPr>
            <w:r w:rsidRPr="00347C1B">
              <w:rPr>
                <w:lang w:val="es-ES"/>
              </w:rPr>
              <w:t>SÍ: </w:t>
            </w:r>
          </w:p>
        </w:tc>
        <w:tc>
          <w:tcPr>
            <w:tcW w:w="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347C1B" w:rsidRDefault="00886FF6" w:rsidP="00916FA1">
            <w:pPr>
              <w:rPr>
                <w:lang w:val="es-ES"/>
              </w:rPr>
            </w:pPr>
            <w:r w:rsidRPr="00347C1B">
              <w:rPr>
                <w:lang w:val="es-ES"/>
              </w:rPr>
              <w:t>NO: </w:t>
            </w:r>
          </w:p>
        </w:tc>
      </w:tr>
      <w:tr w:rsidR="00886FF6" w:rsidRPr="00B41A0B" w:rsidTr="00AC0B32">
        <w:trPr>
          <w:gridAfter w:val="1"/>
          <w:wAfter w:w="146" w:type="dxa"/>
          <w:trHeight w:val="403"/>
          <w:jc w:val="center"/>
        </w:trPr>
        <w:tc>
          <w:tcPr>
            <w:tcW w:w="283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¿Quieres recibir la revista e información?</w:t>
            </w:r>
          </w:p>
        </w:tc>
        <w:tc>
          <w:tcPr>
            <w:tcW w:w="74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Default="00886FF6" w:rsidP="00916FA1">
            <w:r>
              <w:t>SÍ:  </w:t>
            </w:r>
            <w:r w:rsidR="00753A66">
              <w:t>X</w:t>
            </w:r>
          </w:p>
        </w:tc>
        <w:tc>
          <w:tcPr>
            <w:tcW w:w="8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Default="00886FF6" w:rsidP="00916FA1">
            <w:r>
              <w:t xml:space="preserve">NO: </w:t>
            </w:r>
            <w:r w:rsidRPr="00AC0B32">
              <w:rPr>
                <w:rStyle w:val="Carcterdecasilladeverificacin"/>
                <w:rFonts w:cs="Times New Roman"/>
              </w:rPr>
              <w:t> </w:t>
            </w:r>
          </w:p>
        </w:tc>
        <w:tc>
          <w:tcPr>
            <w:tcW w:w="497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AC0B32" w:rsidRDefault="00886FF6">
            <w:pPr>
              <w:rPr>
                <w:i/>
                <w:lang w:val="es-ES"/>
              </w:rPr>
            </w:pPr>
            <w:r w:rsidRPr="00AC0B32">
              <w:rPr>
                <w:i/>
                <w:lang w:val="es-ES"/>
              </w:rPr>
              <w:t xml:space="preserve">*Se enviará la revista </w:t>
            </w:r>
            <w:proofErr w:type="gramStart"/>
            <w:r w:rsidRPr="00AC0B32">
              <w:rPr>
                <w:i/>
                <w:lang w:val="es-ES"/>
              </w:rPr>
              <w:t>Crisis  si</w:t>
            </w:r>
            <w:proofErr w:type="gramEnd"/>
            <w:r w:rsidRPr="00AC0B32">
              <w:rPr>
                <w:i/>
                <w:lang w:val="es-ES"/>
              </w:rPr>
              <w:t xml:space="preserve"> se edita en papel</w:t>
            </w:r>
          </w:p>
        </w:tc>
      </w:tr>
      <w:tr w:rsidR="00886FF6" w:rsidRPr="00B41A0B" w:rsidTr="00AC0B32">
        <w:trPr>
          <w:gridAfter w:val="1"/>
          <w:wAfter w:w="146" w:type="dxa"/>
          <w:trHeight w:val="403"/>
          <w:jc w:val="center"/>
        </w:trPr>
        <w:tc>
          <w:tcPr>
            <w:tcW w:w="283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¿Te gustaría participar en alguna tarea?</w:t>
            </w:r>
          </w:p>
        </w:tc>
        <w:tc>
          <w:tcPr>
            <w:tcW w:w="74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Default="00886FF6" w:rsidP="00916FA1">
            <w:r>
              <w:t>SÍ:  </w:t>
            </w:r>
          </w:p>
        </w:tc>
        <w:tc>
          <w:tcPr>
            <w:tcW w:w="8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Default="00886FF6" w:rsidP="00916FA1">
            <w:r>
              <w:t>NO:  </w:t>
            </w:r>
          </w:p>
        </w:tc>
        <w:tc>
          <w:tcPr>
            <w:tcW w:w="235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¿Cual es de tu preferencia?</w:t>
            </w:r>
          </w:p>
        </w:tc>
        <w:tc>
          <w:tcPr>
            <w:tcW w:w="26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AC0B32" w:rsidRDefault="00886FF6">
            <w:pPr>
              <w:rPr>
                <w:lang w:val="es-ES"/>
              </w:rPr>
            </w:pPr>
          </w:p>
        </w:tc>
      </w:tr>
    </w:tbl>
    <w:p w:rsidR="002C74BC" w:rsidRDefault="002C74BC">
      <w:pPr>
        <w:rPr>
          <w:lang w:val="es-ES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2C74BC" w:rsidRPr="00212A7D" w:rsidTr="00AC0B32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C74BC" w:rsidRPr="00AC0B32" w:rsidRDefault="002B1F8E">
            <w:pPr>
              <w:pStyle w:val="Ttulo2"/>
              <w:rPr>
                <w:lang w:val="es-ES"/>
              </w:rPr>
            </w:pPr>
            <w:r w:rsidRPr="00AC0B32">
              <w:rPr>
                <w:lang w:val="es-ES"/>
              </w:rPr>
              <w:t>Política de Privacidad</w:t>
            </w:r>
          </w:p>
        </w:tc>
      </w:tr>
      <w:tr w:rsidR="002C74BC" w:rsidRPr="00B41A0B" w:rsidTr="00AC0B32">
        <w:trPr>
          <w:trHeight w:val="1008"/>
          <w:jc w:val="center"/>
        </w:trPr>
        <w:tc>
          <w:tcPr>
            <w:tcW w:w="10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C74BC" w:rsidRDefault="002B1F8E" w:rsidP="000B00E2">
            <w:pPr>
              <w:pStyle w:val="Renunciaderesponsabilidad"/>
            </w:pPr>
            <w:r w:rsidRPr="0089618D">
              <w:t xml:space="preserve">En cumplimiento de la </w:t>
            </w:r>
            <w:r w:rsidRPr="00AC0B32">
              <w:rPr>
                <w:i/>
              </w:rPr>
              <w:t>Ley de protección de datos</w:t>
            </w:r>
            <w:r w:rsidRPr="0089618D">
              <w:t>, se advierte que los facilitados en el presente impreso se han incorporado a una base de datos informática, que en ningún caso será cedida a terceros, salvo para las declaraciones legales que sean obligatorias. El derecho de acceso, rectificación y cancelación, puede ejercitarse de forma fehaciente ante Erial Ediciones a través de</w:t>
            </w:r>
            <w:r>
              <w:t>l</w:t>
            </w:r>
            <w:r w:rsidRPr="0089618D">
              <w:t xml:space="preserve"> correo electrónico</w:t>
            </w:r>
            <w:r>
              <w:t>:</w:t>
            </w:r>
            <w:r w:rsidRPr="0089618D">
              <w:t xml:space="preserve"> </w:t>
            </w:r>
            <w:hyperlink r:id="rId7" w:history="1">
              <w:r w:rsidR="000B00E2">
                <w:rPr>
                  <w:rStyle w:val="Hipervnculo"/>
                </w:rPr>
                <w:t>gestion@erialediciones.com</w:t>
              </w:r>
            </w:hyperlink>
            <w:r>
              <w:t xml:space="preserve">, en la dirección postal: Erial Ediciones, calle </w:t>
            </w:r>
            <w:proofErr w:type="spellStart"/>
            <w:r>
              <w:t>Escoriaza</w:t>
            </w:r>
            <w:proofErr w:type="spellEnd"/>
            <w:r>
              <w:t xml:space="preserve"> y </w:t>
            </w:r>
            <w:proofErr w:type="spellStart"/>
            <w:r>
              <w:t>Fabro</w:t>
            </w:r>
            <w:proofErr w:type="spellEnd"/>
            <w:r>
              <w:t xml:space="preserve"> 107, 5º F; 50010, ZARAGOZA, </w:t>
            </w:r>
            <w:r w:rsidRPr="0089618D">
              <w:t>o contactando con algún miembro de la Junta Directiva de la mencionada entidad.</w:t>
            </w:r>
            <w:r w:rsidR="002C74BC">
              <w:t>.</w:t>
            </w:r>
          </w:p>
        </w:tc>
      </w:tr>
    </w:tbl>
    <w:p w:rsidR="002C74BC" w:rsidRDefault="002C74BC">
      <w:pPr>
        <w:rPr>
          <w:lang w:val="es-ES"/>
        </w:rPr>
      </w:pPr>
    </w:p>
    <w:p w:rsidR="00DB6B73" w:rsidRDefault="00532C0A" w:rsidP="00DB6B73">
      <w:pPr>
        <w:jc w:val="right"/>
        <w:rPr>
          <w:lang w:val="es-ES"/>
        </w:rPr>
      </w:pPr>
      <w:r>
        <w:rPr>
          <w:lang w:val="es-ES"/>
        </w:rPr>
        <w:t xml:space="preserve">En                                           a   </w:t>
      </w:r>
      <w:r w:rsidR="000B00E2">
        <w:rPr>
          <w:lang w:val="es-ES"/>
        </w:rPr>
        <w:t xml:space="preserve"> </w:t>
      </w:r>
      <w:r>
        <w:rPr>
          <w:lang w:val="es-ES"/>
        </w:rPr>
        <w:t xml:space="preserve">    </w:t>
      </w:r>
      <w:r w:rsidR="000B00E2">
        <w:rPr>
          <w:lang w:val="es-ES"/>
        </w:rPr>
        <w:t xml:space="preserve">de </w:t>
      </w:r>
      <w:r>
        <w:rPr>
          <w:lang w:val="es-ES"/>
        </w:rPr>
        <w:t xml:space="preserve">                                  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201</w:t>
      </w:r>
      <w:r w:rsidR="00753A66">
        <w:rPr>
          <w:lang w:val="es-ES"/>
        </w:rPr>
        <w:t>5</w:t>
      </w:r>
    </w:p>
    <w:p w:rsidR="00DB6B73" w:rsidRDefault="00DB6B73" w:rsidP="00DB6B73">
      <w:pPr>
        <w:jc w:val="right"/>
        <w:rPr>
          <w:lang w:val="es-ES"/>
        </w:rPr>
      </w:pPr>
    </w:p>
    <w:p w:rsidR="00DB6B73" w:rsidRDefault="00DB6B73" w:rsidP="00DB6B73">
      <w:pPr>
        <w:jc w:val="right"/>
        <w:rPr>
          <w:lang w:val="es-ES"/>
        </w:rPr>
      </w:pPr>
    </w:p>
    <w:p w:rsidR="00DB6B73" w:rsidRDefault="00DB6B73" w:rsidP="00DB6B73">
      <w:pPr>
        <w:jc w:val="right"/>
        <w:rPr>
          <w:lang w:val="es-ES"/>
        </w:rPr>
      </w:pPr>
    </w:p>
    <w:p w:rsidR="00DB6B73" w:rsidRDefault="00DB6B73" w:rsidP="00DB6B73">
      <w:pPr>
        <w:jc w:val="right"/>
        <w:rPr>
          <w:lang w:val="es-ES"/>
        </w:rPr>
      </w:pPr>
    </w:p>
    <w:p w:rsidR="00DB6B73" w:rsidRDefault="00DB6B73" w:rsidP="00DB6B73">
      <w:pPr>
        <w:jc w:val="right"/>
        <w:rPr>
          <w:lang w:val="es-ES"/>
        </w:rPr>
      </w:pPr>
    </w:p>
    <w:p w:rsidR="00DB6B73" w:rsidRDefault="00DB6B73" w:rsidP="00DB6B73">
      <w:pPr>
        <w:jc w:val="right"/>
        <w:rPr>
          <w:lang w:val="es-ES"/>
        </w:rPr>
      </w:pPr>
    </w:p>
    <w:p w:rsidR="00DB6B73" w:rsidRDefault="00DB6B73" w:rsidP="00DB6B73">
      <w:pPr>
        <w:jc w:val="right"/>
        <w:rPr>
          <w:lang w:val="es-ES"/>
        </w:rPr>
      </w:pPr>
    </w:p>
    <w:p w:rsidR="00DB6B73" w:rsidRDefault="00DB6B73" w:rsidP="00DB6B73">
      <w:pPr>
        <w:jc w:val="right"/>
        <w:rPr>
          <w:lang w:val="es-ES"/>
        </w:rPr>
      </w:pPr>
      <w:r>
        <w:rPr>
          <w:lang w:val="es-ES"/>
        </w:rPr>
        <w:t>Fdo.________________________________________________________</w:t>
      </w:r>
    </w:p>
    <w:p w:rsidR="005D730C" w:rsidRDefault="005D730C" w:rsidP="00DB6B73">
      <w:pPr>
        <w:jc w:val="right"/>
        <w:rPr>
          <w:lang w:val="es-ES"/>
        </w:rPr>
      </w:pPr>
    </w:p>
    <w:p w:rsidR="005D730C" w:rsidRDefault="005D730C" w:rsidP="00DB6B73">
      <w:pPr>
        <w:jc w:val="right"/>
        <w:rPr>
          <w:lang w:val="es-ES"/>
        </w:rPr>
      </w:pPr>
    </w:p>
    <w:p w:rsidR="00E80C56" w:rsidRDefault="00E80C56" w:rsidP="005D730C">
      <w:pPr>
        <w:tabs>
          <w:tab w:val="left" w:pos="285"/>
        </w:tabs>
        <w:jc w:val="center"/>
        <w:rPr>
          <w:lang w:val="es-ES"/>
        </w:rPr>
      </w:pPr>
    </w:p>
    <w:p w:rsidR="00532C0A" w:rsidRDefault="00532C0A" w:rsidP="005D730C">
      <w:pPr>
        <w:tabs>
          <w:tab w:val="left" w:pos="285"/>
        </w:tabs>
        <w:jc w:val="center"/>
        <w:rPr>
          <w:lang w:val="es-ES"/>
        </w:rPr>
      </w:pPr>
    </w:p>
    <w:p w:rsidR="005D730C" w:rsidRDefault="005D730C" w:rsidP="00FD5CAC">
      <w:pPr>
        <w:rPr>
          <w:lang w:val="es-ES"/>
        </w:rPr>
      </w:pPr>
    </w:p>
    <w:sectPr w:rsidR="005D730C" w:rsidSect="002C74BC">
      <w:headerReference w:type="default" r:id="rId8"/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205" w:rsidRDefault="00101205" w:rsidP="00886FF6">
      <w:r>
        <w:separator/>
      </w:r>
    </w:p>
  </w:endnote>
  <w:endnote w:type="continuationSeparator" w:id="0">
    <w:p w:rsidR="00101205" w:rsidRDefault="00101205" w:rsidP="0088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205" w:rsidRDefault="00101205" w:rsidP="00886FF6">
      <w:r>
        <w:separator/>
      </w:r>
    </w:p>
  </w:footnote>
  <w:footnote w:type="continuationSeparator" w:id="0">
    <w:p w:rsidR="00101205" w:rsidRDefault="00101205" w:rsidP="0088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C1C" w:rsidRPr="00B63C1C" w:rsidRDefault="00981461" w:rsidP="00B63C1C">
    <w:pPr>
      <w:rPr>
        <w:rFonts w:ascii="Times New Roman" w:eastAsia="Calibri" w:hAnsi="Times New Roman" w:cs="Times New Roman"/>
        <w:sz w:val="24"/>
        <w:szCs w:val="24"/>
        <w:lang w:val="es-ES" w:eastAsia="en-US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7F8B98" wp14:editId="151AE8B0">
              <wp:simplePos x="0" y="0"/>
              <wp:positionH relativeFrom="column">
                <wp:posOffset>4123690</wp:posOffset>
              </wp:positionH>
              <wp:positionV relativeFrom="paragraph">
                <wp:posOffset>0</wp:posOffset>
              </wp:positionV>
              <wp:extent cx="2257425" cy="66675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7425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3C1C" w:rsidRDefault="00B63C1C" w:rsidP="00B63C1C">
                          <w:pPr>
                            <w:rPr>
                              <w:szCs w:val="24"/>
                            </w:rPr>
                          </w:pPr>
                        </w:p>
                        <w:p w:rsidR="00B63C1C" w:rsidRPr="00590835" w:rsidRDefault="00101205" w:rsidP="00B63C1C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63C1C" w:rsidRPr="00590835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erialediciones@erialediciones.com</w:t>
                            </w:r>
                          </w:hyperlink>
                        </w:p>
                        <w:p w:rsidR="00B63C1C" w:rsidRDefault="00101205" w:rsidP="00B63C1C">
                          <w:hyperlink r:id="rId2" w:history="1">
                            <w:r w:rsidR="00B63C1C" w:rsidRPr="00590835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www.erialediciones.com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F8B9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24.7pt;margin-top:0;width:177.7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" filled="f" stroked="f" strokeweight=".5pt">
              <v:textbox>
                <w:txbxContent>
                  <w:p w:rsidR="00B63C1C" w:rsidRDefault="00B63C1C" w:rsidP="00B63C1C">
                    <w:pPr>
                      <w:rPr>
                        <w:szCs w:val="24"/>
                      </w:rPr>
                    </w:pPr>
                  </w:p>
                  <w:p w:rsidR="00B63C1C" w:rsidRPr="00590835" w:rsidRDefault="007C1F3C" w:rsidP="00B63C1C">
                    <w:pPr>
                      <w:rPr>
                        <w:sz w:val="20"/>
                        <w:szCs w:val="20"/>
                      </w:rPr>
                    </w:pPr>
                    <w:hyperlink r:id="rId3" w:history="1">
                      <w:r w:rsidR="00B63C1C" w:rsidRPr="00590835">
                        <w:rPr>
                          <w:rStyle w:val="Hipervnculo"/>
                          <w:sz w:val="20"/>
                          <w:szCs w:val="20"/>
                        </w:rPr>
                        <w:t>erialediciones@erialediciones.com</w:t>
                      </w:r>
                    </w:hyperlink>
                  </w:p>
                  <w:p w:rsidR="00B63C1C" w:rsidRDefault="007C1F3C" w:rsidP="00B63C1C">
                    <w:hyperlink r:id="rId4" w:history="1">
                      <w:r w:rsidR="00B63C1C" w:rsidRPr="00590835">
                        <w:rPr>
                          <w:rStyle w:val="Hipervnculo"/>
                          <w:sz w:val="20"/>
                          <w:szCs w:val="20"/>
                        </w:rPr>
                        <w:t>www.erialediciones.com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Times New Roman" w:eastAsia="Calibri" w:hAnsi="Times New Roman" w:cs="Times New Roman"/>
        <w:noProof/>
        <w:sz w:val="24"/>
        <w:szCs w:val="22"/>
        <w:lang w:val="es-ES_tradnl" w:eastAsia="es-ES_tradnl"/>
      </w:rPr>
      <w:drawing>
        <wp:inline distT="0" distB="0" distL="0" distR="0" wp14:anchorId="445D70B2" wp14:editId="4FB929F4">
          <wp:extent cx="1438275" cy="4953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C1C" w:rsidRPr="00B63C1C" w:rsidRDefault="00B63C1C" w:rsidP="00B63C1C">
    <w:pPr>
      <w:rPr>
        <w:rFonts w:ascii="Times New Roman" w:eastAsia="Calibri" w:hAnsi="Times New Roman" w:cs="Times New Roman"/>
        <w:color w:val="A6A6A6"/>
        <w:sz w:val="24"/>
        <w:szCs w:val="24"/>
        <w:lang w:val="es-ES" w:eastAsia="en-US"/>
      </w:rPr>
    </w:pPr>
  </w:p>
  <w:p w:rsidR="00B63C1C" w:rsidRPr="00B63C1C" w:rsidRDefault="00B63C1C" w:rsidP="00B63C1C">
    <w:pPr>
      <w:rPr>
        <w:rFonts w:ascii="Times New Roman" w:eastAsia="Calibri" w:hAnsi="Times New Roman" w:cs="Times New Roman"/>
        <w:sz w:val="20"/>
        <w:szCs w:val="20"/>
        <w:lang w:val="es-ES" w:eastAsia="en-US"/>
      </w:rPr>
    </w:pPr>
    <w:r>
      <w:rPr>
        <w:rFonts w:ascii="Times New Roman" w:eastAsia="Calibri" w:hAnsi="Times New Roman" w:cs="Times New Roman"/>
        <w:sz w:val="20"/>
        <w:szCs w:val="20"/>
        <w:lang w:val="es-ES" w:eastAsia="en-US"/>
      </w:rPr>
      <w:t xml:space="preserve">            </w:t>
    </w:r>
    <w:r w:rsidRPr="00B63C1C">
      <w:rPr>
        <w:rFonts w:ascii="Times New Roman" w:eastAsia="Calibri" w:hAnsi="Times New Roman" w:cs="Times New Roman"/>
        <w:sz w:val="20"/>
        <w:szCs w:val="20"/>
        <w:lang w:val="es-ES" w:eastAsia="en-US"/>
      </w:rPr>
      <w:t>Asociación cultural</w:t>
    </w:r>
    <w:r>
      <w:rPr>
        <w:rFonts w:ascii="Times New Roman" w:eastAsia="Calibri" w:hAnsi="Times New Roman" w:cs="Times New Roman"/>
        <w:sz w:val="20"/>
        <w:szCs w:val="20"/>
        <w:lang w:val="es-ES" w:eastAsia="en-US"/>
      </w:rPr>
      <w:t xml:space="preserve">             </w:t>
    </w:r>
    <w:r>
      <w:rPr>
        <w:rFonts w:ascii="Times New Roman" w:eastAsia="Calibri" w:hAnsi="Times New Roman" w:cs="Times New Roman"/>
        <w:sz w:val="20"/>
        <w:szCs w:val="20"/>
        <w:lang w:val="es-ES" w:eastAsia="en-US"/>
      </w:rPr>
      <w:tab/>
    </w:r>
    <w:r>
      <w:rPr>
        <w:rFonts w:ascii="Times New Roman" w:eastAsia="Calibri" w:hAnsi="Times New Roman" w:cs="Times New Roman"/>
        <w:sz w:val="20"/>
        <w:szCs w:val="20"/>
        <w:lang w:val="es-ES" w:eastAsia="en-US"/>
      </w:rPr>
      <w:tab/>
      <w:t xml:space="preserve"> </w:t>
    </w:r>
    <w:r w:rsidRPr="00B63C1C">
      <w:rPr>
        <w:rFonts w:ascii="Times New Roman" w:eastAsia="Calibri" w:hAnsi="Times New Roman" w:cs="Times New Roman"/>
        <w:sz w:val="20"/>
        <w:szCs w:val="20"/>
        <w:lang w:val="es-ES" w:eastAsia="en-US"/>
      </w:rPr>
      <w:t>C/</w:t>
    </w:r>
    <w:proofErr w:type="spellStart"/>
    <w:r w:rsidRPr="00B63C1C">
      <w:rPr>
        <w:rFonts w:ascii="Times New Roman" w:eastAsia="Calibri" w:hAnsi="Times New Roman" w:cs="Times New Roman"/>
        <w:sz w:val="20"/>
        <w:szCs w:val="20"/>
        <w:lang w:val="es-ES" w:eastAsia="en-US"/>
      </w:rPr>
      <w:t>Escoriaza</w:t>
    </w:r>
    <w:proofErr w:type="spellEnd"/>
    <w:r w:rsidRPr="00B63C1C">
      <w:rPr>
        <w:rFonts w:ascii="Times New Roman" w:eastAsia="Calibri" w:hAnsi="Times New Roman" w:cs="Times New Roman"/>
        <w:sz w:val="20"/>
        <w:szCs w:val="20"/>
        <w:lang w:val="es-ES" w:eastAsia="en-US"/>
      </w:rPr>
      <w:t xml:space="preserve"> y </w:t>
    </w:r>
    <w:proofErr w:type="spellStart"/>
    <w:r w:rsidRPr="00B63C1C">
      <w:rPr>
        <w:rFonts w:ascii="Times New Roman" w:eastAsia="Calibri" w:hAnsi="Times New Roman" w:cs="Times New Roman"/>
        <w:sz w:val="20"/>
        <w:szCs w:val="20"/>
        <w:lang w:val="es-ES" w:eastAsia="en-US"/>
      </w:rPr>
      <w:t>Fabro</w:t>
    </w:r>
    <w:proofErr w:type="spellEnd"/>
    <w:r w:rsidRPr="00B63C1C">
      <w:rPr>
        <w:rFonts w:ascii="Times New Roman" w:eastAsia="Calibri" w:hAnsi="Times New Roman" w:cs="Times New Roman"/>
        <w:sz w:val="20"/>
        <w:szCs w:val="20"/>
        <w:lang w:val="es-ES" w:eastAsia="en-US"/>
      </w:rPr>
      <w:t xml:space="preserve"> 107, 5º F; 50010, ZARAGOZA; teléfono 667054430</w:t>
    </w:r>
  </w:p>
  <w:p w:rsidR="00B63C1C" w:rsidRPr="00B63C1C" w:rsidRDefault="00B63C1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D7DBE"/>
    <w:rsid w:val="00011702"/>
    <w:rsid w:val="000140E3"/>
    <w:rsid w:val="000B00E2"/>
    <w:rsid w:val="000B7D73"/>
    <w:rsid w:val="000C1E52"/>
    <w:rsid w:val="000D3CFF"/>
    <w:rsid w:val="00101205"/>
    <w:rsid w:val="00212A7D"/>
    <w:rsid w:val="00254D92"/>
    <w:rsid w:val="00271340"/>
    <w:rsid w:val="002B1F8E"/>
    <w:rsid w:val="002C74BC"/>
    <w:rsid w:val="002D7236"/>
    <w:rsid w:val="002F366F"/>
    <w:rsid w:val="002F78A2"/>
    <w:rsid w:val="00347C1B"/>
    <w:rsid w:val="00371459"/>
    <w:rsid w:val="003E52B4"/>
    <w:rsid w:val="003F5627"/>
    <w:rsid w:val="00451968"/>
    <w:rsid w:val="004B39DF"/>
    <w:rsid w:val="004D0491"/>
    <w:rsid w:val="004F49BD"/>
    <w:rsid w:val="00532C0A"/>
    <w:rsid w:val="005D730C"/>
    <w:rsid w:val="007322C5"/>
    <w:rsid w:val="00753A66"/>
    <w:rsid w:val="007C1F3C"/>
    <w:rsid w:val="007D2564"/>
    <w:rsid w:val="007E48F8"/>
    <w:rsid w:val="00886FF6"/>
    <w:rsid w:val="008A0803"/>
    <w:rsid w:val="00916FA1"/>
    <w:rsid w:val="00944045"/>
    <w:rsid w:val="00981461"/>
    <w:rsid w:val="00A235DA"/>
    <w:rsid w:val="00A2505E"/>
    <w:rsid w:val="00A67699"/>
    <w:rsid w:val="00AC0B32"/>
    <w:rsid w:val="00AD6421"/>
    <w:rsid w:val="00B41A0B"/>
    <w:rsid w:val="00B63C1C"/>
    <w:rsid w:val="00C37900"/>
    <w:rsid w:val="00C62970"/>
    <w:rsid w:val="00C87E3F"/>
    <w:rsid w:val="00CC2E63"/>
    <w:rsid w:val="00D55D85"/>
    <w:rsid w:val="00DB6B73"/>
    <w:rsid w:val="00DC3867"/>
    <w:rsid w:val="00E80C56"/>
    <w:rsid w:val="00E82F42"/>
    <w:rsid w:val="00EB44CC"/>
    <w:rsid w:val="00EB4BA7"/>
    <w:rsid w:val="00F04FDC"/>
    <w:rsid w:val="00F84D99"/>
    <w:rsid w:val="00FD5CAC"/>
    <w:rsid w:val="00FD7DBE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08A94"/>
  <w15:docId w15:val="{3428140A-2BD3-4F43-B8BA-E6078583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Cursiva">
    <w:name w:val="Cursiva"/>
    <w:basedOn w:val="Normal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</w:style>
  <w:style w:type="paragraph" w:customStyle="1" w:styleId="Casilladeverificacin">
    <w:name w:val="Casilla de verificación"/>
    <w:basedOn w:val="Normal"/>
    <w:link w:val="CheckBoxChar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</w:style>
  <w:style w:type="character" w:customStyle="1" w:styleId="Carcterdecasilladeverificacin">
    <w:name w:val="Carácter de casilla de verificación"/>
    <w:link w:val="CheckBox"/>
    <w:locked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2B1F8E"/>
    <w:rPr>
      <w:color w:val="0000FF"/>
      <w:u w:val="single"/>
    </w:rPr>
  </w:style>
  <w:style w:type="paragraph" w:styleId="Textonotaalfinal">
    <w:name w:val="endnote text"/>
    <w:basedOn w:val="Normal"/>
    <w:link w:val="TextonotaalfinalCar"/>
    <w:rsid w:val="00886FF6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86FF6"/>
    <w:rPr>
      <w:rFonts w:ascii="Tahoma" w:eastAsia="Times New Roman" w:hAnsi="Tahoma" w:cs="Tahoma"/>
      <w:lang w:val="en-GB" w:eastAsia="zh-CN"/>
    </w:rPr>
  </w:style>
  <w:style w:type="character" w:styleId="Refdenotaalfinal">
    <w:name w:val="endnote reference"/>
    <w:rsid w:val="00886FF6"/>
    <w:rPr>
      <w:vertAlign w:val="superscript"/>
    </w:rPr>
  </w:style>
  <w:style w:type="paragraph" w:styleId="Encabezado">
    <w:name w:val="header"/>
    <w:basedOn w:val="Normal"/>
    <w:link w:val="EncabezadoCar"/>
    <w:rsid w:val="00B63C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63C1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rsid w:val="00B63C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63C1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alediciones.gesti&#243;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ialediciones@erialediciones.com" TargetMode="External"/><Relationship Id="rId2" Type="http://schemas.openxmlformats.org/officeDocument/2006/relationships/hyperlink" Target="http://www.erialediciones.com" TargetMode="External"/><Relationship Id="rId1" Type="http://schemas.openxmlformats.org/officeDocument/2006/relationships/hyperlink" Target="mailto:erialediciones@erialedicione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rialedicion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rnandomorlanesremiro/Library/Group%20Containers/UBF8T346G9.Office/User%20Content.localized/Templates.localized/Ficha%20de%20solicitud%20de%20admisio&#769;n%20como%20asociado%20en%20Erial%20Edi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85EAD02-78C2-5B4F-B64F-99AAB824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solicitud de admisión como asociado en Erial Ediciones.dotx</Template>
  <TotalTime>2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2402</CharactersWithSpaces>
  <SharedDoc>false</SharedDoc>
  <HLinks>
    <vt:vector size="18" baseType="variant">
      <vt:variant>
        <vt:i4>12976187</vt:i4>
      </vt:variant>
      <vt:variant>
        <vt:i4>0</vt:i4>
      </vt:variant>
      <vt:variant>
        <vt:i4>0</vt:i4>
      </vt:variant>
      <vt:variant>
        <vt:i4>5</vt:i4>
      </vt:variant>
      <vt:variant>
        <vt:lpwstr>mailto:erialediciones.gestión@gmail.com</vt:lpwstr>
      </vt:variant>
      <vt:variant>
        <vt:lpwstr/>
      </vt:variant>
      <vt:variant>
        <vt:i4>2621493</vt:i4>
      </vt:variant>
      <vt:variant>
        <vt:i4>3</vt:i4>
      </vt:variant>
      <vt:variant>
        <vt:i4>0</vt:i4>
      </vt:variant>
      <vt:variant>
        <vt:i4>5</vt:i4>
      </vt:variant>
      <vt:variant>
        <vt:lpwstr>http://www.erialediciones.com/</vt:lpwstr>
      </vt:variant>
      <vt:variant>
        <vt:lpwstr/>
      </vt:variant>
      <vt:variant>
        <vt:i4>2752525</vt:i4>
      </vt:variant>
      <vt:variant>
        <vt:i4>0</vt:i4>
      </vt:variant>
      <vt:variant>
        <vt:i4>0</vt:i4>
      </vt:variant>
      <vt:variant>
        <vt:i4>5</vt:i4>
      </vt:variant>
      <vt:variant>
        <vt:lpwstr>mailto:erialediciones@erialediciones.com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Morlanes Remiro</dc:creator>
  <cp:lastModifiedBy>Fernando Morlanes Remiro</cp:lastModifiedBy>
  <cp:revision>3</cp:revision>
  <cp:lastPrinted>2020-04-24T16:42:00Z</cp:lastPrinted>
  <dcterms:created xsi:type="dcterms:W3CDTF">2020-04-24T16:42:00Z</dcterms:created>
  <dcterms:modified xsi:type="dcterms:W3CDTF">2020-04-24T16:43:00Z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</Properties>
</file>