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2528" w14:textId="451857A3" w:rsidR="004D161B" w:rsidRPr="004D161B" w:rsidRDefault="004D161B" w:rsidP="004D161B">
      <w:pPr>
        <w:spacing w:line="240" w:lineRule="auto"/>
        <w:rPr>
          <w:rFonts w:eastAsia="Calibri" w:cs="Times New Roman"/>
          <w:b/>
          <w:sz w:val="32"/>
          <w:szCs w:val="32"/>
        </w:rPr>
      </w:pPr>
      <w:r w:rsidRPr="004D161B">
        <w:rPr>
          <w:rFonts w:eastAsia="Calibri" w:cs="Times New Roman"/>
          <w:b/>
          <w:sz w:val="32"/>
          <w:szCs w:val="32"/>
        </w:rPr>
        <w:t xml:space="preserve">Ficha de </w:t>
      </w:r>
      <w:r>
        <w:rPr>
          <w:rFonts w:eastAsia="Calibri" w:cs="Times New Roman"/>
          <w:b/>
          <w:sz w:val="32"/>
          <w:szCs w:val="32"/>
        </w:rPr>
        <w:t xml:space="preserve">inscripción </w:t>
      </w:r>
      <w:r w:rsidRPr="004D161B">
        <w:rPr>
          <w:rFonts w:eastAsia="Calibri" w:cs="Times New Roman"/>
          <w:b/>
          <w:sz w:val="32"/>
          <w:szCs w:val="32"/>
        </w:rPr>
        <w:t xml:space="preserve">como </w:t>
      </w:r>
      <w:r w:rsidR="000D4C26">
        <w:rPr>
          <w:rFonts w:eastAsia="Calibri" w:cs="Times New Roman"/>
          <w:b/>
          <w:sz w:val="32"/>
          <w:szCs w:val="32"/>
        </w:rPr>
        <w:t>suscriptor</w:t>
      </w:r>
      <w:r w:rsidRPr="004D161B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de</w:t>
      </w:r>
      <w:r w:rsidR="00A11677">
        <w:rPr>
          <w:rFonts w:eastAsia="Calibri" w:cs="Times New Roman"/>
          <w:b/>
          <w:sz w:val="32"/>
          <w:szCs w:val="32"/>
        </w:rPr>
        <w:t xml:space="preserve"> la asociación Erial Ediciones</w:t>
      </w:r>
    </w:p>
    <w:p w14:paraId="5796465F" w14:textId="17007089" w:rsidR="004D161B" w:rsidRDefault="004D161B" w:rsidP="004D161B">
      <w:pPr>
        <w:spacing w:line="240" w:lineRule="auto"/>
        <w:rPr>
          <w:rFonts w:eastAsia="Calibri" w:cs="Times New Roman"/>
          <w:szCs w:val="24"/>
        </w:rPr>
      </w:pPr>
      <w:r w:rsidRPr="004D161B">
        <w:rPr>
          <w:rFonts w:eastAsia="Calibri" w:cs="Times New Roman"/>
          <w:szCs w:val="24"/>
        </w:rPr>
        <w:t xml:space="preserve">La persona </w:t>
      </w:r>
      <w:r w:rsidR="00A61385">
        <w:rPr>
          <w:rFonts w:eastAsia="Calibri" w:cs="Times New Roman"/>
          <w:szCs w:val="24"/>
        </w:rPr>
        <w:t>o entidad abajo firmante</w:t>
      </w:r>
      <w:r w:rsidRPr="004D161B">
        <w:rPr>
          <w:rFonts w:eastAsia="Calibri" w:cs="Times New Roman"/>
          <w:szCs w:val="24"/>
        </w:rPr>
        <w:t xml:space="preserve">, por medio del presente escrito, solicita </w:t>
      </w:r>
      <w:r w:rsidR="00A61385">
        <w:rPr>
          <w:rFonts w:eastAsia="Calibri" w:cs="Times New Roman"/>
          <w:szCs w:val="24"/>
        </w:rPr>
        <w:t>la</w:t>
      </w:r>
      <w:r w:rsidRPr="004D161B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suscripción</w:t>
      </w:r>
      <w:r w:rsidRPr="004D161B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a</w:t>
      </w:r>
      <w:r w:rsidR="000D4C26">
        <w:rPr>
          <w:rFonts w:eastAsia="Calibri" w:cs="Times New Roman"/>
          <w:szCs w:val="24"/>
        </w:rPr>
        <w:t xml:space="preserve"> la revista </w:t>
      </w:r>
      <w:r w:rsidR="000D4C26">
        <w:rPr>
          <w:rFonts w:eastAsia="Calibri" w:cs="Times New Roman"/>
          <w:i/>
          <w:szCs w:val="24"/>
        </w:rPr>
        <w:t>Crisis</w:t>
      </w:r>
      <w:r w:rsidR="000D4C26">
        <w:rPr>
          <w:rFonts w:eastAsia="Calibri" w:cs="Times New Roman"/>
          <w:szCs w:val="24"/>
        </w:rPr>
        <w:t>, autorizando a que el</w:t>
      </w:r>
      <w:r w:rsidRPr="004D161B">
        <w:rPr>
          <w:rFonts w:eastAsia="Calibri" w:cs="Times New Roman"/>
          <w:szCs w:val="24"/>
        </w:rPr>
        <w:t xml:space="preserve"> preceptivo descuento de </w:t>
      </w:r>
      <w:r w:rsidR="00A61385">
        <w:rPr>
          <w:rFonts w:eastAsia="Calibri" w:cs="Times New Roman"/>
          <w:b/>
          <w:szCs w:val="24"/>
        </w:rPr>
        <w:t>15,00</w:t>
      </w:r>
      <w:r w:rsidRPr="004D161B">
        <w:rPr>
          <w:rFonts w:eastAsia="Calibri" w:cs="Times New Roman"/>
          <w:b/>
          <w:szCs w:val="24"/>
        </w:rPr>
        <w:t xml:space="preserve"> €</w:t>
      </w:r>
      <w:r w:rsidR="000D4C26">
        <w:rPr>
          <w:rFonts w:eastAsia="Calibri" w:cs="Times New Roman"/>
          <w:szCs w:val="24"/>
        </w:rPr>
        <w:t xml:space="preserve"> </w:t>
      </w:r>
      <w:r w:rsidR="00A61385">
        <w:rPr>
          <w:rFonts w:eastAsia="Calibri" w:cs="Times New Roman"/>
          <w:szCs w:val="24"/>
        </w:rPr>
        <w:t>anuales</w:t>
      </w:r>
      <w:r w:rsidRPr="004D161B">
        <w:rPr>
          <w:rFonts w:eastAsia="Calibri" w:cs="Times New Roman"/>
          <w:szCs w:val="24"/>
        </w:rPr>
        <w:t xml:space="preserve"> sea detraído de la cuenta bancaria que consta en este escrito o ingresando el mismo en la cuenta de Erial Ediciones.</w:t>
      </w:r>
    </w:p>
    <w:p w14:paraId="1418462E" w14:textId="7D8588ED" w:rsidR="00900C5E" w:rsidRPr="004D161B" w:rsidRDefault="00900C5E" w:rsidP="004D161B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Las personas jurídicas recibirán la correspondiente factura con sus datos fiscales, por lo que deberán realizar el ingreso en la cuenta de Erial abajo indicada.</w:t>
      </w:r>
    </w:p>
    <w:p w14:paraId="3B16985B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tbl>
      <w:tblPr>
        <w:tblW w:w="957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631"/>
        <w:gridCol w:w="525"/>
        <w:gridCol w:w="120"/>
        <w:gridCol w:w="709"/>
        <w:gridCol w:w="746"/>
        <w:gridCol w:w="808"/>
        <w:gridCol w:w="146"/>
      </w:tblGrid>
      <w:tr w:rsidR="004D161B" w:rsidRPr="004D161B" w14:paraId="5ECF5A58" w14:textId="77777777" w:rsidTr="00900C5E">
        <w:trPr>
          <w:gridAfter w:val="1"/>
          <w:wAfter w:w="146" w:type="dxa"/>
          <w:trHeight w:val="288"/>
          <w:jc w:val="center"/>
        </w:trPr>
        <w:tc>
          <w:tcPr>
            <w:tcW w:w="942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CDFBFD6" w14:textId="77777777" w:rsidR="004D161B" w:rsidRPr="004D161B" w:rsidRDefault="004D161B" w:rsidP="000D4C26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</w:pPr>
            <w:r w:rsidRPr="004D161B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 xml:space="preserve">Información del </w:t>
            </w:r>
            <w:r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>s</w:t>
            </w:r>
            <w:r w:rsidR="000D4C26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n-GB" w:eastAsia="zh-CN"/>
              </w:rPr>
              <w:t>uscriptor</w:t>
            </w:r>
          </w:p>
        </w:tc>
      </w:tr>
      <w:tr w:rsidR="004D161B" w:rsidRPr="00900C5E" w14:paraId="5756E6CE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C9C77F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Apellidos</w:t>
            </w:r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EF731B1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3A5C58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F57E5A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Nombre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D0935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4D161B" w:rsidRPr="00900C5E" w14:paraId="00B28DFB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161A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Dirección</w:t>
            </w:r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06BFDF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 xml:space="preserve"> </w:t>
            </w: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FAAC58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900C5E" w14:paraId="7DC0C07B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FD79C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335857D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74EC236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7D5521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Provincia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A37B6B7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69819E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9E5CE5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E5E9682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4D161B" w14:paraId="242208CE" w14:textId="77777777" w:rsidTr="00900C5E">
        <w:trPr>
          <w:trHeight w:val="403"/>
          <w:jc w:val="center"/>
        </w:trPr>
        <w:tc>
          <w:tcPr>
            <w:tcW w:w="11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A524EB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Teléfono</w:t>
            </w:r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8863D7C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F1B064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  <w:t>Dirección de correo electrónico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08A6D9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F5A75B" w14:textId="77777777" w:rsidR="004D161B" w:rsidRPr="00900C5E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_tradnl" w:eastAsia="zh-CN"/>
              </w:rPr>
            </w:pPr>
          </w:p>
        </w:tc>
      </w:tr>
      <w:tr w:rsidR="004D161B" w:rsidRPr="004D161B" w14:paraId="1F474957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942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B889E6" w14:textId="4909294F" w:rsidR="004D161B" w:rsidRPr="004D161B" w:rsidRDefault="004D161B" w:rsidP="004D161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Si </w:t>
            </w:r>
            <w: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lo </w:t>
            </w: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deseas puedes optar por ingresar </w:t>
            </w:r>
            <w: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DB0008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5</w:t>
            </w: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€ directamente en nuestra cuenta </w:t>
            </w:r>
            <w:r w:rsidR="00900C5E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de Banco Sabadell</w:t>
            </w: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6A8F05D5" w14:textId="3EABEE29" w:rsidR="004D161B" w:rsidRPr="00B62D1D" w:rsidRDefault="00B62D1D" w:rsidP="00B62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_tradnl" w:eastAsia="zh-CN"/>
              </w:rPr>
            </w:pPr>
            <w:r w:rsidRPr="00B62D1D">
              <w:rPr>
                <w:rFonts w:eastAsia="Times New Roman" w:cs="Times New Roman"/>
                <w:b/>
                <w:bCs/>
                <w:sz w:val="20"/>
                <w:szCs w:val="20"/>
                <w:lang w:val="es-ES_tradnl" w:eastAsia="zh-CN"/>
              </w:rPr>
              <w:t>ES92 0081 0170 1100 0195 9903</w:t>
            </w:r>
            <w:r>
              <w:rPr>
                <w:rFonts w:eastAsia="Times New Roman" w:cs="Times New Roman"/>
                <w:b/>
                <w:sz w:val="20"/>
                <w:szCs w:val="20"/>
                <w:lang w:val="es-ES_tradnl" w:eastAsia="zh-CN"/>
              </w:rPr>
              <w:t xml:space="preserve"> </w:t>
            </w:r>
            <w:r w:rsidR="004D161B" w:rsidRPr="004D161B">
              <w:rPr>
                <w:rFonts w:eastAsia="Times New Roman" w:cs="Times New Roman"/>
                <w:sz w:val="20"/>
                <w:szCs w:val="20"/>
                <w:lang w:eastAsia="zh-CN"/>
              </w:rPr>
              <w:t>(acordaos de hacer constar vuestro nombre y DNI en el ingreso)</w:t>
            </w:r>
          </w:p>
          <w:p w14:paraId="0BDFAEF3" w14:textId="77777777" w:rsidR="004D161B" w:rsidRPr="004D161B" w:rsidRDefault="004D161B" w:rsidP="004D161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Si deseas domiciliar la cuota rellena los datos bancarios. Si no </w:t>
            </w:r>
            <w:proofErr w:type="gramStart"/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los</w:t>
            </w:r>
            <w:bookmarkStart w:id="0" w:name="_GoBack"/>
            <w:bookmarkEnd w:id="0"/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rellenas</w:t>
            </w:r>
            <w:proofErr w:type="gramEnd"/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entenderemos que prefieres la primera opción y </w:t>
            </w:r>
            <w:r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constaras como simpatizante</w:t>
            </w:r>
            <w:r w:rsidRPr="004D161B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cuando recibamos la comunicación de ingreso en cuenta.</w:t>
            </w:r>
          </w:p>
        </w:tc>
      </w:tr>
      <w:tr w:rsidR="004D161B" w:rsidRPr="004D161B" w14:paraId="67327105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D556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F6E4D9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A41A2F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8D660D" w14:textId="1ED4A348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NIF</w:t>
            </w:r>
            <w:r w:rsidR="00A11677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O CIF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290C6A1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20FA63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4D161B" w:rsidRPr="004D161B" w14:paraId="11968735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11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6AA7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Cuenta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IBAN: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66E61C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4D161B" w:rsidRPr="004D161B" w14:paraId="28F330F4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289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B739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¿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Deseas recibir información</w:t>
            </w: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CFADDAD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SÍ:  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F16F2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E6C1688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¿Quieres asistir a alguna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asamblea</w:t>
            </w: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3A9244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AE11BC4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NO: </w:t>
            </w:r>
          </w:p>
        </w:tc>
      </w:tr>
      <w:tr w:rsidR="004D161B" w:rsidRPr="004D161B" w14:paraId="751C662C" w14:textId="77777777" w:rsidTr="00900C5E">
        <w:trPr>
          <w:gridAfter w:val="1"/>
          <w:wAfter w:w="146" w:type="dxa"/>
          <w:trHeight w:val="403"/>
          <w:jc w:val="center"/>
        </w:trPr>
        <w:tc>
          <w:tcPr>
            <w:tcW w:w="289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76D88F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¿Te gustaría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colaborar con nosotros?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05ECB7B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FB0E5E2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</w:pPr>
            <w:r w:rsidRPr="004D161B">
              <w:rPr>
                <w:rFonts w:ascii="Tahoma" w:eastAsia="Times New Roman" w:hAnsi="Tahoma" w:cs="Tahoma"/>
                <w:sz w:val="16"/>
                <w:szCs w:val="16"/>
                <w:lang w:val="en-GB" w:eastAsia="zh-CN"/>
              </w:rPr>
              <w:t>NO:  </w:t>
            </w:r>
          </w:p>
        </w:tc>
        <w:tc>
          <w:tcPr>
            <w:tcW w:w="206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6FCB6B" w14:textId="3A649137" w:rsidR="004D161B" w:rsidRPr="004D161B" w:rsidRDefault="00900C5E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¿En qué tipo de actividad</w:t>
            </w:r>
          </w:p>
        </w:tc>
        <w:tc>
          <w:tcPr>
            <w:tcW w:w="29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BDBAA2D" w14:textId="77777777" w:rsidR="004D161B" w:rsidRPr="004D161B" w:rsidRDefault="004D161B" w:rsidP="004D16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</w:tbl>
    <w:p w14:paraId="5D88A06A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D161B" w:rsidRPr="004D161B" w14:paraId="6B785EB8" w14:textId="77777777" w:rsidTr="00D226BA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7EFB37" w14:textId="77777777" w:rsidR="004D161B" w:rsidRPr="004D161B" w:rsidRDefault="004D161B" w:rsidP="004D161B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eastAsia="zh-CN"/>
              </w:rPr>
            </w:pPr>
            <w:r w:rsidRPr="004D161B"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eastAsia="zh-CN"/>
              </w:rPr>
              <w:t>Política de Privacidad</w:t>
            </w:r>
          </w:p>
        </w:tc>
      </w:tr>
      <w:tr w:rsidR="004D161B" w:rsidRPr="004D161B" w14:paraId="5DF924F4" w14:textId="77777777" w:rsidTr="00D226BA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D6AEB6" w14:textId="111DB5EC" w:rsidR="004D161B" w:rsidRPr="004D161B" w:rsidRDefault="004D161B" w:rsidP="004D161B">
            <w:pPr>
              <w:spacing w:after="80" w:line="288" w:lineRule="auto"/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</w:pPr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En cumplimiento de la </w:t>
            </w:r>
            <w:r w:rsidRPr="00900C5E">
              <w:rPr>
                <w:rFonts w:ascii="Tahoma" w:eastAsia="Times New Roman" w:hAnsi="Tahoma" w:cs="Tahoma"/>
                <w:i/>
                <w:sz w:val="16"/>
                <w:szCs w:val="16"/>
                <w:lang w:eastAsia="es-ES" w:bidi="es-ES"/>
              </w:rPr>
              <w:t>Ley de protección de datos</w:t>
            </w:r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del correo electrónico: </w:t>
            </w:r>
            <w:hyperlink r:id="rId6" w:history="1">
              <w:r w:rsidRPr="00900C5E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es-ES" w:bidi="es-ES"/>
                </w:rPr>
                <w:t>gestion@erialediciones.com</w:t>
              </w:r>
            </w:hyperlink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, en la dirección postal: Erial Ediciones, calle </w:t>
            </w:r>
            <w:proofErr w:type="spellStart"/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Escoriaza</w:t>
            </w:r>
            <w:proofErr w:type="spellEnd"/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 y </w:t>
            </w:r>
            <w:proofErr w:type="spellStart"/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Fabro</w:t>
            </w:r>
            <w:proofErr w:type="spellEnd"/>
            <w:r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 xml:space="preserve"> 107, 5º F; 50010, ZARAGOZA, o contactando con algún miembro de la Junta Directiva de la mencionada </w:t>
            </w:r>
            <w:r w:rsidR="00900C5E" w:rsidRPr="00900C5E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entidad</w:t>
            </w:r>
            <w:r w:rsidR="00900C5E" w:rsidRPr="004D161B">
              <w:rPr>
                <w:rFonts w:ascii="Tahoma" w:eastAsia="Times New Roman" w:hAnsi="Tahoma" w:cs="Tahoma"/>
                <w:sz w:val="16"/>
                <w:szCs w:val="16"/>
                <w:lang w:eastAsia="es-ES" w:bidi="es-ES"/>
              </w:rPr>
              <w:t>.</w:t>
            </w:r>
          </w:p>
        </w:tc>
      </w:tr>
    </w:tbl>
    <w:p w14:paraId="3A0B7E41" w14:textId="77777777" w:rsidR="004D161B" w:rsidRPr="004D161B" w:rsidRDefault="004D161B" w:rsidP="004D161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5F766BE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  <w:r w:rsidRPr="004D161B">
        <w:rPr>
          <w:rFonts w:ascii="Tahoma" w:eastAsia="Times New Roman" w:hAnsi="Tahoma" w:cs="Tahoma"/>
          <w:sz w:val="16"/>
          <w:szCs w:val="16"/>
          <w:lang w:eastAsia="zh-CN"/>
        </w:rPr>
        <w:t xml:space="preserve">En                                           a        de                                    </w:t>
      </w:r>
      <w:proofErr w:type="spellStart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>de</w:t>
      </w:r>
      <w:proofErr w:type="spellEnd"/>
      <w:r w:rsidRPr="004D161B">
        <w:rPr>
          <w:rFonts w:ascii="Tahoma" w:eastAsia="Times New Roman" w:hAnsi="Tahoma" w:cs="Tahoma"/>
          <w:sz w:val="16"/>
          <w:szCs w:val="16"/>
          <w:lang w:eastAsia="zh-CN"/>
        </w:rPr>
        <w:t xml:space="preserve"> 201_</w:t>
      </w:r>
    </w:p>
    <w:p w14:paraId="5F2D6CC6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CB2DB64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24978803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4499828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765F11CA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383A7BBA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36A96676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1BCC992E" w14:textId="77777777" w:rsidR="004D161B" w:rsidRPr="004D161B" w:rsidRDefault="004D161B" w:rsidP="004D161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zh-CN"/>
        </w:rPr>
      </w:pPr>
      <w:r w:rsidRPr="004D161B">
        <w:rPr>
          <w:rFonts w:ascii="Tahoma" w:eastAsia="Times New Roman" w:hAnsi="Tahoma" w:cs="Tahoma"/>
          <w:sz w:val="16"/>
          <w:szCs w:val="16"/>
          <w:lang w:eastAsia="zh-CN"/>
        </w:rPr>
        <w:t>Fdo.________________________________________________________</w:t>
      </w:r>
    </w:p>
    <w:p w14:paraId="131D4B29" w14:textId="77777777" w:rsidR="00582693" w:rsidRPr="0057195C" w:rsidRDefault="00582693" w:rsidP="006A5F2D"/>
    <w:sectPr w:rsidR="00582693" w:rsidRPr="0057195C" w:rsidSect="006A5F2D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ABDE" w14:textId="77777777" w:rsidR="0020062F" w:rsidRDefault="0020062F" w:rsidP="0057195C">
      <w:pPr>
        <w:spacing w:after="0" w:line="240" w:lineRule="auto"/>
      </w:pPr>
      <w:r>
        <w:separator/>
      </w:r>
    </w:p>
  </w:endnote>
  <w:endnote w:type="continuationSeparator" w:id="0">
    <w:p w14:paraId="3008E5CA" w14:textId="77777777" w:rsidR="0020062F" w:rsidRDefault="0020062F" w:rsidP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939B" w14:textId="77777777" w:rsidR="0020062F" w:rsidRDefault="0020062F" w:rsidP="0057195C">
      <w:pPr>
        <w:spacing w:after="0" w:line="240" w:lineRule="auto"/>
      </w:pPr>
      <w:r>
        <w:separator/>
      </w:r>
    </w:p>
  </w:footnote>
  <w:footnote w:type="continuationSeparator" w:id="0">
    <w:p w14:paraId="12A82641" w14:textId="77777777" w:rsidR="0020062F" w:rsidRDefault="0020062F" w:rsidP="005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3229" w14:textId="77777777" w:rsidR="00600E8F" w:rsidRDefault="000D5B4C" w:rsidP="000D5B4C">
    <w:pPr>
      <w:spacing w:after="0" w:line="240" w:lineRule="auto"/>
      <w:rPr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37AFF" wp14:editId="0F727CB4">
              <wp:simplePos x="0" y="0"/>
              <wp:positionH relativeFrom="column">
                <wp:posOffset>3539490</wp:posOffset>
              </wp:positionH>
              <wp:positionV relativeFrom="paragraph">
                <wp:posOffset>92710</wp:posOffset>
              </wp:positionV>
              <wp:extent cx="1981200" cy="6667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288D7" w14:textId="77777777" w:rsidR="000D5B4C" w:rsidRDefault="000D5B4C" w:rsidP="000D5B4C">
                          <w:pPr>
                            <w:spacing w:after="0" w:line="240" w:lineRule="auto"/>
                            <w:rPr>
                              <w:szCs w:val="24"/>
                            </w:rPr>
                          </w:pPr>
                        </w:p>
                        <w:p w14:paraId="51C88DA6" w14:textId="77777777" w:rsidR="000D5B4C" w:rsidRPr="00590835" w:rsidRDefault="0020062F" w:rsidP="000D5B4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D5B4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14:paraId="15EF0893" w14:textId="77777777" w:rsidR="000D5B4C" w:rsidRDefault="0020062F" w:rsidP="000D5B4C">
                          <w:hyperlink r:id="rId2" w:history="1">
                            <w:r w:rsidR="000D5B4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637AFF" id="_x0000_t202" coordsize="21600,21600" o:spt="202" path="m0,0l0,21600,21600,21600,21600,0xe">
              <v:stroke joinstyle="miter"/>
              <v:path gradientshapeok="t" o:connecttype="rect"/>
            </v:shapetype>
            <v:shape id="4 Cuadro de texto" o:spid="_x0000_s1026" type="#_x0000_t202" style="position:absolute;margin-left:278.7pt;margin-top:7.3pt;width:15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" filled="f" stroked="f" strokeweight=".5pt">
              <v:textbox>
                <w:txbxContent>
                  <w:p w14:paraId="538288D7" w14:textId="77777777" w:rsidR="000D5B4C" w:rsidRDefault="000D5B4C" w:rsidP="000D5B4C">
                    <w:pPr>
                      <w:spacing w:after="0" w:line="240" w:lineRule="auto"/>
                      <w:rPr>
                        <w:szCs w:val="24"/>
                      </w:rPr>
                    </w:pPr>
                  </w:p>
                  <w:p w14:paraId="51C88DA6" w14:textId="77777777" w:rsidR="000D5B4C" w:rsidRPr="00590835" w:rsidRDefault="0013246A" w:rsidP="000D5B4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0D5B4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14:paraId="15EF0893" w14:textId="77777777" w:rsidR="000D5B4C" w:rsidRDefault="0013246A" w:rsidP="000D5B4C">
                    <w:hyperlink r:id="rId4" w:history="1">
                      <w:r w:rsidR="000D5B4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3626C6CE" wp14:editId="08A59645">
          <wp:extent cx="1438275" cy="496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42986" cy="49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DFC3B" w14:textId="77777777" w:rsidR="00590835" w:rsidRDefault="00590835" w:rsidP="000D5B4C">
    <w:pPr>
      <w:spacing w:after="0" w:line="240" w:lineRule="auto"/>
      <w:rPr>
        <w:color w:val="A6A6A6" w:themeColor="background1" w:themeShade="A6"/>
        <w:szCs w:val="24"/>
      </w:rPr>
    </w:pPr>
  </w:p>
  <w:p w14:paraId="2F2212CA" w14:textId="77777777" w:rsidR="000D5B4C" w:rsidRPr="000D5B4C" w:rsidRDefault="00590835" w:rsidP="00590835">
    <w:pPr>
      <w:spacing w:after="0" w:line="240" w:lineRule="auto"/>
      <w:jc w:val="right"/>
      <w:rPr>
        <w:sz w:val="20"/>
        <w:szCs w:val="20"/>
      </w:rPr>
    </w:pPr>
    <w:r w:rsidRPr="00590835">
      <w:rPr>
        <w:sz w:val="20"/>
        <w:szCs w:val="20"/>
      </w:rPr>
      <w:t xml:space="preserve">Asociación cultural </w:t>
    </w:r>
    <w:r>
      <w:rPr>
        <w:sz w:val="20"/>
        <w:szCs w:val="20"/>
      </w:rPr>
      <w:t xml:space="preserve">             </w:t>
    </w:r>
    <w:r w:rsidR="000D5B4C" w:rsidRPr="000D5B4C">
      <w:rPr>
        <w:sz w:val="20"/>
        <w:szCs w:val="20"/>
      </w:rPr>
      <w:t>C/</w:t>
    </w:r>
    <w:proofErr w:type="spellStart"/>
    <w:r w:rsidR="000D5B4C" w:rsidRPr="000D5B4C">
      <w:rPr>
        <w:sz w:val="20"/>
        <w:szCs w:val="20"/>
      </w:rPr>
      <w:t>Escoriaza</w:t>
    </w:r>
    <w:proofErr w:type="spellEnd"/>
    <w:r w:rsidR="000D5B4C" w:rsidRPr="000D5B4C">
      <w:rPr>
        <w:sz w:val="20"/>
        <w:szCs w:val="20"/>
      </w:rPr>
      <w:t xml:space="preserve"> y </w:t>
    </w:r>
    <w:proofErr w:type="spellStart"/>
    <w:r w:rsidR="000D5B4C" w:rsidRPr="000D5B4C">
      <w:rPr>
        <w:sz w:val="20"/>
        <w:szCs w:val="20"/>
      </w:rPr>
      <w:t>Fabro</w:t>
    </w:r>
    <w:proofErr w:type="spellEnd"/>
    <w:r w:rsidR="000D5B4C" w:rsidRPr="000D5B4C">
      <w:rPr>
        <w:sz w:val="20"/>
        <w:szCs w:val="20"/>
      </w:rPr>
      <w:t xml:space="preserve"> 107, 5º F; 50010, ZARAGOZA; teléfono 667054430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1B"/>
    <w:rsid w:val="00090403"/>
    <w:rsid w:val="000D4C26"/>
    <w:rsid w:val="000D5B4C"/>
    <w:rsid w:val="0013246A"/>
    <w:rsid w:val="0013639F"/>
    <w:rsid w:val="001B69EC"/>
    <w:rsid w:val="0020062F"/>
    <w:rsid w:val="002653CD"/>
    <w:rsid w:val="00272D72"/>
    <w:rsid w:val="002C36A6"/>
    <w:rsid w:val="002E5080"/>
    <w:rsid w:val="0041520B"/>
    <w:rsid w:val="004B7ECC"/>
    <w:rsid w:val="004D161B"/>
    <w:rsid w:val="0057195C"/>
    <w:rsid w:val="00582693"/>
    <w:rsid w:val="00590835"/>
    <w:rsid w:val="00600E8F"/>
    <w:rsid w:val="00696B1D"/>
    <w:rsid w:val="006A5F2D"/>
    <w:rsid w:val="00887F96"/>
    <w:rsid w:val="00900C5E"/>
    <w:rsid w:val="00956D52"/>
    <w:rsid w:val="00A11677"/>
    <w:rsid w:val="00A61385"/>
    <w:rsid w:val="00B62D1D"/>
    <w:rsid w:val="00BD44E5"/>
    <w:rsid w:val="00BE18E6"/>
    <w:rsid w:val="00C7102E"/>
    <w:rsid w:val="00C9306E"/>
    <w:rsid w:val="00CC50DA"/>
    <w:rsid w:val="00DB0008"/>
    <w:rsid w:val="00E800EF"/>
    <w:rsid w:val="00EC6C56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4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95C"/>
  </w:style>
  <w:style w:type="paragraph" w:styleId="Piedepgina">
    <w:name w:val="footer"/>
    <w:basedOn w:val="Normal"/>
    <w:link w:val="PiedepginaCar"/>
    <w:uiPriority w:val="99"/>
    <w:unhideWhenUsed/>
    <w:rsid w:val="00571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95C"/>
  </w:style>
  <w:style w:type="paragraph" w:styleId="Textodeglobo">
    <w:name w:val="Balloon Text"/>
    <w:basedOn w:val="Normal"/>
    <w:link w:val="TextodegloboCar"/>
    <w:uiPriority w:val="99"/>
    <w:semiHidden/>
    <w:unhideWhenUsed/>
    <w:rsid w:val="005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9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alediciones.gesti&#243;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Documents/Portatil%20Aspire/Fernando/Documents/Editorial/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32</TotalTime>
  <Pages>1</Pages>
  <Words>344</Words>
  <Characters>1781</Characters>
  <Application>Microsoft Office Word</Application>
  <DocSecurity>0</DocSecurity>
  <Lines>26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7</cp:revision>
  <dcterms:created xsi:type="dcterms:W3CDTF">2014-02-16T17:25:00Z</dcterms:created>
  <dcterms:modified xsi:type="dcterms:W3CDTF">2019-10-22T16:55:00Z</dcterms:modified>
</cp:coreProperties>
</file>